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6A" w:rsidRPr="008F6F5D" w:rsidRDefault="00D34C6A" w:rsidP="0074419F">
      <w:pPr>
        <w:rPr>
          <w:rFonts w:ascii="Tahoma" w:eastAsia="ＭＳ ゴシック" w:hAnsi="Tahoma" w:cs="Tahoma"/>
        </w:rPr>
      </w:pPr>
      <w:bookmarkStart w:id="0" w:name="_GoBack"/>
      <w:bookmarkEnd w:id="0"/>
    </w:p>
    <w:p w:rsidR="00615AAB" w:rsidRPr="008F6F5D" w:rsidRDefault="00A457B3" w:rsidP="0074419F">
      <w:pPr>
        <w:rPr>
          <w:rFonts w:ascii="Tahoma" w:eastAsia="ＭＳ ゴシック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-175260</wp:posOffset>
                </wp:positionV>
                <wp:extent cx="914400" cy="430530"/>
                <wp:effectExtent l="0" t="0" r="19050" b="266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4B" w:rsidRPr="00D0623B" w:rsidRDefault="00A3514B" w:rsidP="007441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623B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Pr="00D0623B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  <w:r w:rsidRPr="00D0623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9pt;margin-top:-13.8pt;width:1in;height:3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" strokecolor="white">
                <v:textbox inset="5.85pt,.7pt,5.85pt,.7pt">
                  <w:txbxContent>
                    <w:p w:rsidR="00A3514B" w:rsidRPr="00D0623B" w:rsidRDefault="00A3514B" w:rsidP="007441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0623B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Pr="00D0623B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  <w:r w:rsidRPr="00D0623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62EA0" w:rsidRDefault="00A457B3" w:rsidP="00224681">
      <w:pPr>
        <w:rPr>
          <w:rFonts w:ascii="Tahoma" w:eastAsia="ＭＳ ゴシック" w:hAnsi="Tahoma"/>
          <w:noProof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99695</wp:posOffset>
                </wp:positionV>
                <wp:extent cx="5259070" cy="447675"/>
                <wp:effectExtent l="3175" t="4445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4C" w:rsidRPr="0094034C" w:rsidRDefault="0094034C" w:rsidP="00DD35F6">
                            <w:pPr>
                              <w:jc w:val="center"/>
                              <w:rPr>
                                <w:rFonts w:ascii="Tahoma" w:eastAsia="游ゴシック Light" w:hAnsi="Tahoma" w:cs="Tahoma"/>
                                <w:sz w:val="28"/>
                              </w:rPr>
                            </w:pPr>
                            <w:r w:rsidRPr="00DD35F6">
                              <w:rPr>
                                <w:rFonts w:ascii="Tahoma" w:eastAsia="游ゴシック Light" w:hAnsi="Tahoma" w:cs="Tahoma" w:hint="eastAsia"/>
                                <w:sz w:val="28"/>
                              </w:rPr>
                              <w:t>第</w:t>
                            </w:r>
                            <w:r w:rsidR="00DA764D">
                              <w:rPr>
                                <w:rFonts w:ascii="Tahoma" w:eastAsia="游ゴシック Light" w:hAnsi="Tahoma" w:cs="Tahoma" w:hint="eastAsia"/>
                                <w:sz w:val="28"/>
                              </w:rPr>
                              <w:t>８</w:t>
                            </w:r>
                            <w:r w:rsidRPr="00DD35F6">
                              <w:rPr>
                                <w:rFonts w:ascii="Tahoma" w:eastAsia="游ゴシック Light" w:hAnsi="Tahoma" w:cs="Tahoma" w:hint="eastAsia"/>
                                <w:sz w:val="28"/>
                              </w:rPr>
                              <w:t xml:space="preserve">回　</w:t>
                            </w:r>
                            <w:r w:rsidRPr="00DD35F6">
                              <w:rPr>
                                <w:rFonts w:ascii="Tahoma" w:eastAsia="游ゴシック Light" w:hAnsi="Tahoma" w:cs="Tahoma"/>
                                <w:sz w:val="28"/>
                              </w:rPr>
                              <w:t>MUFG</w:t>
                            </w:r>
                            <w:r w:rsidRPr="00DD35F6">
                              <w:rPr>
                                <w:rFonts w:ascii="Tahoma" w:eastAsia="游ゴシック Light" w:hAnsi="Tahoma" w:cs="Tahoma" w:hint="eastAsia"/>
                                <w:sz w:val="28"/>
                              </w:rPr>
                              <w:t>ビジネスサポート・プログラム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9.75pt;margin-top:7.85pt;width:414.1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" stroked="f" strokeweight=".5pt">
                <v:textbox>
                  <w:txbxContent>
                    <w:p w:rsidR="0094034C" w:rsidRPr="0094034C" w:rsidRDefault="0094034C" w:rsidP="00DD35F6">
                      <w:pPr>
                        <w:jc w:val="center"/>
                        <w:rPr>
                          <w:rFonts w:ascii="Tahoma" w:eastAsia="游ゴシック Light" w:hAnsi="Tahoma" w:cs="Tahoma"/>
                          <w:sz w:val="28"/>
                        </w:rPr>
                      </w:pPr>
                      <w:r w:rsidRPr="00DD35F6">
                        <w:rPr>
                          <w:rFonts w:ascii="Tahoma" w:eastAsia="游ゴシック Light" w:hAnsi="Tahoma" w:cs="Tahoma" w:hint="eastAsia"/>
                          <w:sz w:val="28"/>
                        </w:rPr>
                        <w:t>第</w:t>
                      </w:r>
                      <w:r w:rsidR="00DA764D">
                        <w:rPr>
                          <w:rFonts w:ascii="Tahoma" w:eastAsia="游ゴシック Light" w:hAnsi="Tahoma" w:cs="Tahoma" w:hint="eastAsia"/>
                          <w:sz w:val="28"/>
                        </w:rPr>
                        <w:t>８</w:t>
                      </w:r>
                      <w:r w:rsidRPr="00DD35F6">
                        <w:rPr>
                          <w:rFonts w:ascii="Tahoma" w:eastAsia="游ゴシック Light" w:hAnsi="Tahoma" w:cs="Tahoma" w:hint="eastAsia"/>
                          <w:sz w:val="28"/>
                        </w:rPr>
                        <w:t xml:space="preserve">回　</w:t>
                      </w:r>
                      <w:r w:rsidRPr="00DD35F6">
                        <w:rPr>
                          <w:rFonts w:ascii="Tahoma" w:eastAsia="游ゴシック Light" w:hAnsi="Tahoma" w:cs="Tahoma"/>
                          <w:sz w:val="28"/>
                        </w:rPr>
                        <w:t>MUFG</w:t>
                      </w:r>
                      <w:r w:rsidRPr="00DD35F6">
                        <w:rPr>
                          <w:rFonts w:ascii="Tahoma" w:eastAsia="游ゴシック Light" w:hAnsi="Tahoma" w:cs="Tahoma" w:hint="eastAsia"/>
                          <w:sz w:val="28"/>
                        </w:rPr>
                        <w:t>ビジネスサポート・プログラム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862EA0" w:rsidRDefault="00862EA0" w:rsidP="00224681">
      <w:pPr>
        <w:rPr>
          <w:rFonts w:ascii="Tahoma" w:eastAsia="ＭＳ ゴシック" w:hAnsi="Tahoma"/>
          <w:noProof/>
        </w:rPr>
      </w:pPr>
    </w:p>
    <w:p w:rsidR="00862EA0" w:rsidRDefault="00862EA0" w:rsidP="00224681">
      <w:pPr>
        <w:rPr>
          <w:rFonts w:ascii="Tahoma" w:eastAsia="ＭＳ ゴシック" w:hAnsi="Tahoma"/>
          <w:noProof/>
        </w:rPr>
      </w:pPr>
    </w:p>
    <w:p w:rsidR="00D21110" w:rsidRDefault="00DD35F6" w:rsidP="00224681">
      <w:pPr>
        <w:rPr>
          <w:rFonts w:ascii="Tahoma" w:eastAsia="ＭＳ ゴシック" w:hAnsi="Tahoma"/>
          <w:noProof/>
        </w:rPr>
      </w:pPr>
      <w:r w:rsidRPr="00DD35F6">
        <w:rPr>
          <w:noProof/>
        </w:rPr>
        <w:drawing>
          <wp:inline distT="0" distB="0" distL="0" distR="0" wp14:anchorId="5246DD4B" wp14:editId="2DF13627">
            <wp:extent cx="5734355" cy="1872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8097" b="-281"/>
                    <a:stretch/>
                  </pic:blipFill>
                  <pic:spPr bwMode="auto">
                    <a:xfrm>
                      <a:off x="0" y="0"/>
                      <a:ext cx="5759450" cy="1880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AAB" w:rsidRPr="008F6F5D" w:rsidRDefault="00615AAB" w:rsidP="00224681">
      <w:pPr>
        <w:rPr>
          <w:rFonts w:ascii="Tahoma" w:eastAsia="ＭＳ ゴシック" w:hAnsi="Tahoma" w:cs="Tahoma"/>
          <w:noProof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268"/>
      </w:tblGrid>
      <w:tr w:rsidR="00615AAB" w:rsidRPr="008F6F5D" w:rsidTr="00375063">
        <w:trPr>
          <w:jc w:val="center"/>
        </w:trPr>
        <w:tc>
          <w:tcPr>
            <w:tcW w:w="9268" w:type="dxa"/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  <w:sz w:val="96"/>
                <w:szCs w:val="96"/>
              </w:rPr>
            </w:pPr>
            <w:r w:rsidRPr="008F6F5D">
              <w:rPr>
                <w:rFonts w:ascii="Tahoma" w:eastAsia="ＭＳ ゴシック" w:hAnsi="ＭＳ ゴシック" w:cs="Tahoma"/>
                <w:sz w:val="96"/>
                <w:szCs w:val="96"/>
              </w:rPr>
              <w:t>【応募申請書】</w:t>
            </w:r>
          </w:p>
        </w:tc>
      </w:tr>
    </w:tbl>
    <w:p w:rsidR="00AE606D" w:rsidRDefault="00AE606D" w:rsidP="00165D91">
      <w:pPr>
        <w:ind w:left="284"/>
        <w:jc w:val="left"/>
        <w:rPr>
          <w:rFonts w:ascii="Tahoma" w:eastAsia="ＭＳ ゴシック" w:hAnsi="Tahoma" w:cs="Tahoma"/>
        </w:rPr>
      </w:pPr>
    </w:p>
    <w:p w:rsidR="00AE606D" w:rsidRPr="008F6F5D" w:rsidRDefault="00AE606D" w:rsidP="00165D91">
      <w:pPr>
        <w:ind w:left="284"/>
        <w:jc w:val="left"/>
        <w:rPr>
          <w:rFonts w:ascii="Tahoma" w:eastAsia="ＭＳ ゴシック" w:hAnsi="Tahoma" w:cs="Tahoma"/>
        </w:rPr>
      </w:pPr>
    </w:p>
    <w:p w:rsidR="0074609C" w:rsidRPr="008F6F5D" w:rsidRDefault="0074609C" w:rsidP="00165D91">
      <w:pPr>
        <w:ind w:left="284"/>
        <w:jc w:val="left"/>
        <w:rPr>
          <w:rFonts w:ascii="Tahoma" w:eastAsia="ＭＳ ゴシック" w:hAnsi="Tahoma" w:cs="Tahoma"/>
        </w:rPr>
      </w:pPr>
    </w:p>
    <w:p w:rsidR="0074609C" w:rsidRDefault="0074609C" w:rsidP="00165D91">
      <w:pPr>
        <w:ind w:left="284"/>
        <w:jc w:val="left"/>
        <w:rPr>
          <w:rFonts w:ascii="Tahoma" w:eastAsia="ＭＳ ゴシック" w:hAnsi="Tahoma" w:cs="Tahoma"/>
        </w:rPr>
      </w:pPr>
    </w:p>
    <w:p w:rsidR="0074609C" w:rsidRPr="008F6F5D" w:rsidRDefault="0074609C" w:rsidP="00165D91">
      <w:pPr>
        <w:ind w:left="284"/>
        <w:jc w:val="left"/>
        <w:rPr>
          <w:rFonts w:ascii="Tahoma" w:eastAsia="ＭＳ ゴシック" w:hAnsi="Tahoma" w:cs="Tahoma"/>
        </w:rPr>
      </w:pPr>
    </w:p>
    <w:p w:rsidR="0074609C" w:rsidRPr="008F6F5D" w:rsidRDefault="0074609C" w:rsidP="00165D91">
      <w:pPr>
        <w:ind w:left="284"/>
        <w:jc w:val="left"/>
        <w:rPr>
          <w:rFonts w:ascii="Tahoma" w:eastAsia="ＭＳ ゴシック" w:hAnsi="Tahoma" w:cs="Tahoma"/>
        </w:rPr>
      </w:pPr>
    </w:p>
    <w:tbl>
      <w:tblPr>
        <w:tblpPr w:leftFromText="142" w:rightFromText="142" w:vertAnchor="text" w:horzAnchor="margin" w:tblpY="-63"/>
        <w:tblW w:w="93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21"/>
      </w:tblGrid>
      <w:tr w:rsidR="00AE606D" w:rsidTr="00DD35F6">
        <w:tc>
          <w:tcPr>
            <w:tcW w:w="2235" w:type="dxa"/>
            <w:shd w:val="clear" w:color="auto" w:fill="auto"/>
            <w:vAlign w:val="center"/>
          </w:tcPr>
          <w:p w:rsidR="002F18F4" w:rsidRPr="00816999" w:rsidRDefault="002F18F4" w:rsidP="00AE606D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169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応募分野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2F18F4" w:rsidRPr="00816999" w:rsidRDefault="002F18F4" w:rsidP="00AE606D">
            <w:pPr>
              <w:spacing w:line="0" w:lineRule="atLeast"/>
              <w:rPr>
                <w:rFonts w:ascii="Tahoma" w:eastAsia="ＭＳ Ｐゴシック" w:hAnsi="Tahoma"/>
                <w:szCs w:val="21"/>
              </w:rPr>
            </w:pPr>
            <w:r w:rsidRPr="0081699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 </w:t>
            </w:r>
            <w:r w:rsidRPr="00816999">
              <w:rPr>
                <w:rFonts w:ascii="Tahoma" w:eastAsia="ＭＳ Ｐゴシック" w:hAnsi="ＭＳ Ｐゴシック" w:hint="eastAsia"/>
                <w:szCs w:val="21"/>
              </w:rPr>
              <w:t>①</w:t>
            </w:r>
            <w:r w:rsidR="006A7103">
              <w:rPr>
                <w:rFonts w:ascii="Tahoma" w:eastAsia="ＭＳ Ｐゴシック" w:hAnsi="ＭＳ Ｐゴシック" w:hint="eastAsia"/>
                <w:szCs w:val="21"/>
              </w:rPr>
              <w:t>デジタルトランスフォーメーション</w:t>
            </w:r>
            <w:r w:rsidR="004C119F">
              <w:rPr>
                <w:rFonts w:ascii="Tahoma" w:eastAsia="ＭＳ Ｐゴシック" w:hAnsi="ＭＳ Ｐゴシック" w:hint="eastAsia"/>
                <w:szCs w:val="21"/>
              </w:rPr>
              <w:t>（</w:t>
            </w:r>
            <w:r w:rsidR="006A7103">
              <w:rPr>
                <w:rFonts w:ascii="Tahoma" w:eastAsia="ＭＳ Ｐゴシック" w:hAnsi="ＭＳ Ｐゴシック" w:hint="eastAsia"/>
                <w:szCs w:val="21"/>
              </w:rPr>
              <w:t>DX</w:t>
            </w:r>
            <w:r w:rsidR="004C119F">
              <w:rPr>
                <w:rFonts w:ascii="Tahoma" w:eastAsia="ＭＳ Ｐゴシック" w:hAnsi="ＭＳ Ｐゴシック" w:hint="eastAsia"/>
                <w:szCs w:val="21"/>
              </w:rPr>
              <w:t>）</w:t>
            </w:r>
            <w:r w:rsidR="006A7103">
              <w:rPr>
                <w:rFonts w:ascii="Tahoma" w:eastAsia="ＭＳ Ｐゴシック" w:hAnsi="ＭＳ Ｐゴシック" w:hint="eastAsia"/>
                <w:szCs w:val="21"/>
              </w:rPr>
              <w:t>促進</w:t>
            </w:r>
          </w:p>
          <w:p w:rsidR="002F18F4" w:rsidRPr="00816999" w:rsidRDefault="002F18F4" w:rsidP="00AE606D">
            <w:pPr>
              <w:spacing w:line="0" w:lineRule="atLeast"/>
              <w:rPr>
                <w:rFonts w:ascii="Tahoma" w:eastAsia="ＭＳ Ｐゴシック" w:hAnsi="Tahoma"/>
                <w:szCs w:val="21"/>
              </w:rPr>
            </w:pPr>
            <w:r w:rsidRPr="0081699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 </w:t>
            </w:r>
            <w:r w:rsidRPr="00816999">
              <w:rPr>
                <w:rFonts w:ascii="Tahoma" w:eastAsia="ＭＳ Ｐゴシック" w:hAnsi="Tahoma" w:hint="eastAsia"/>
                <w:szCs w:val="21"/>
              </w:rPr>
              <w:t>②</w:t>
            </w:r>
            <w:r w:rsidR="006A7103">
              <w:rPr>
                <w:rFonts w:ascii="Tahoma" w:eastAsia="ＭＳ Ｐゴシック" w:hAnsi="Tahoma" w:hint="eastAsia"/>
                <w:szCs w:val="21"/>
              </w:rPr>
              <w:t>ポストコロナ、人生</w:t>
            </w:r>
            <w:r w:rsidR="006A7103">
              <w:rPr>
                <w:rFonts w:ascii="Tahoma" w:eastAsia="ＭＳ Ｐゴシック" w:hAnsi="Tahoma" w:hint="eastAsia"/>
                <w:szCs w:val="21"/>
              </w:rPr>
              <w:t>100</w:t>
            </w:r>
            <w:r w:rsidR="006A7103">
              <w:rPr>
                <w:rFonts w:ascii="Tahoma" w:eastAsia="ＭＳ Ｐゴシック" w:hAnsi="Tahoma" w:hint="eastAsia"/>
                <w:szCs w:val="21"/>
              </w:rPr>
              <w:t>年時代における健康社会・</w:t>
            </w:r>
            <w:r w:rsidR="006A7103">
              <w:rPr>
                <w:rFonts w:ascii="Tahoma" w:eastAsia="ＭＳ Ｐゴシック" w:hAnsi="Tahoma" w:hint="eastAsia"/>
                <w:szCs w:val="21"/>
              </w:rPr>
              <w:t>W</w:t>
            </w:r>
            <w:r w:rsidR="006A7103">
              <w:rPr>
                <w:rFonts w:ascii="Tahoma" w:eastAsia="ＭＳ Ｐゴシック" w:hAnsi="Tahoma"/>
                <w:szCs w:val="21"/>
              </w:rPr>
              <w:t>ell-</w:t>
            </w:r>
            <w:r w:rsidR="006A7103">
              <w:rPr>
                <w:rFonts w:ascii="Tahoma" w:eastAsia="ＭＳ Ｐゴシック" w:hAnsi="Tahoma" w:hint="eastAsia"/>
                <w:szCs w:val="21"/>
              </w:rPr>
              <w:t>being</w:t>
            </w:r>
            <w:r w:rsidR="006A7103">
              <w:rPr>
                <w:rFonts w:ascii="Tahoma" w:eastAsia="ＭＳ Ｐゴシック" w:hAnsi="Tahoma" w:hint="eastAsia"/>
                <w:szCs w:val="21"/>
              </w:rPr>
              <w:t>の実現</w:t>
            </w:r>
          </w:p>
          <w:p w:rsidR="000F4113" w:rsidRDefault="002F18F4" w:rsidP="00AE606D">
            <w:pPr>
              <w:spacing w:line="0" w:lineRule="atLeast"/>
              <w:rPr>
                <w:rFonts w:ascii="Tahoma" w:eastAsia="ＭＳ Ｐゴシック" w:hAnsi="ＭＳ Ｐゴシック"/>
                <w:szCs w:val="21"/>
              </w:rPr>
            </w:pPr>
            <w:r w:rsidRPr="0081699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 </w:t>
            </w:r>
            <w:r w:rsidRPr="00816999">
              <w:rPr>
                <w:rFonts w:ascii="Tahoma" w:eastAsia="ＭＳ Ｐゴシック" w:hAnsi="ＭＳ Ｐゴシック" w:hint="eastAsia"/>
                <w:szCs w:val="21"/>
              </w:rPr>
              <w:t>③</w:t>
            </w:r>
            <w:r w:rsidR="006A7103">
              <w:rPr>
                <w:rFonts w:ascii="Tahoma" w:eastAsia="ＭＳ Ｐゴシック" w:hAnsi="ＭＳ Ｐゴシック" w:hint="eastAsia"/>
                <w:szCs w:val="21"/>
              </w:rPr>
              <w:t>都市・地域社会のアップデート・スマートシティの実現</w:t>
            </w:r>
          </w:p>
          <w:p w:rsidR="002F18F4" w:rsidRPr="00816999" w:rsidRDefault="000F4113" w:rsidP="00DD35F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1699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 </w:t>
            </w:r>
            <w:r w:rsidRPr="00816999">
              <w:rPr>
                <w:rFonts w:ascii="Tahoma" w:eastAsia="ＭＳ Ｐゴシック" w:hAnsi="ＭＳ Ｐゴシック" w:hint="eastAsia"/>
                <w:szCs w:val="21"/>
              </w:rPr>
              <w:t>④</w:t>
            </w:r>
            <w:r w:rsidR="006A7103">
              <w:rPr>
                <w:rFonts w:ascii="Tahoma" w:eastAsia="ＭＳ Ｐゴシック" w:hAnsi="ＭＳ Ｐゴシック" w:hint="eastAsia"/>
                <w:szCs w:val="21"/>
              </w:rPr>
              <w:t>次世代を支える基幹産業・技術の創出</w:t>
            </w:r>
          </w:p>
        </w:tc>
      </w:tr>
      <w:tr w:rsidR="00AE606D" w:rsidTr="00DD35F6">
        <w:trPr>
          <w:trHeight w:val="68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E606D" w:rsidRPr="00816999" w:rsidRDefault="00AE606D" w:rsidP="00AE606D">
            <w:pPr>
              <w:spacing w:beforeLines="50" w:before="180" w:afterLines="50" w:after="180" w:line="16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169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法人名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06D" w:rsidRPr="00816999" w:rsidDel="008148A8" w:rsidRDefault="00AE606D" w:rsidP="00AE606D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E606D" w:rsidTr="00DD35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F4" w:rsidRPr="00816999" w:rsidRDefault="002F18F4" w:rsidP="00AE606D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169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応募事業名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F4" w:rsidRPr="00816999" w:rsidRDefault="002F18F4" w:rsidP="00AE606D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</w:tbl>
    <w:p w:rsidR="002F18F4" w:rsidRDefault="002F18F4" w:rsidP="00DD35F6">
      <w:pPr>
        <w:pStyle w:val="ad"/>
        <w:jc w:val="center"/>
        <w:rPr>
          <w:rFonts w:ascii="Tahoma" w:eastAsia="ＭＳ ゴシック" w:hAnsi="ＭＳ ゴシック" w:cs="Tahoma"/>
          <w:sz w:val="28"/>
          <w:szCs w:val="28"/>
        </w:rPr>
      </w:pPr>
      <w:r>
        <w:rPr>
          <w:rFonts w:ascii="Tahoma" w:eastAsia="ＭＳ ゴシック" w:hAnsi="ＭＳ ゴシック" w:cs="Tahoma" w:hint="eastAsia"/>
          <w:sz w:val="28"/>
          <w:szCs w:val="28"/>
        </w:rPr>
        <w:t>エントリー／</w:t>
      </w:r>
      <w:r w:rsidR="00615AAB" w:rsidRPr="008F6F5D">
        <w:rPr>
          <w:rFonts w:ascii="Tahoma" w:eastAsia="ＭＳ ゴシック" w:hAnsi="ＭＳ ゴシック" w:cs="Tahoma"/>
          <w:sz w:val="28"/>
          <w:szCs w:val="28"/>
        </w:rPr>
        <w:t>応募申請書提出</w:t>
      </w:r>
      <w:r w:rsidR="005F6651">
        <w:rPr>
          <w:rFonts w:ascii="Tahoma" w:eastAsia="ＭＳ ゴシック" w:hAnsi="ＭＳ ゴシック" w:cs="Tahoma" w:hint="eastAsia"/>
          <w:sz w:val="28"/>
          <w:szCs w:val="28"/>
        </w:rPr>
        <w:t>期限</w:t>
      </w:r>
      <w:r w:rsidR="00615AAB" w:rsidRPr="008F6F5D">
        <w:rPr>
          <w:rFonts w:ascii="Tahoma" w:eastAsia="ＭＳ ゴシック" w:hAnsi="ＭＳ ゴシック" w:cs="Tahoma"/>
          <w:sz w:val="28"/>
          <w:szCs w:val="28"/>
        </w:rPr>
        <w:t>：</w:t>
      </w:r>
    </w:p>
    <w:p w:rsidR="002F18F4" w:rsidRDefault="00615AAB" w:rsidP="00DD35F6">
      <w:pPr>
        <w:pStyle w:val="ad"/>
        <w:jc w:val="center"/>
        <w:rPr>
          <w:rFonts w:ascii="Tahoma" w:eastAsia="ＭＳ ゴシック" w:hAnsi="ＭＳ ゴシック" w:cs="Tahoma"/>
          <w:sz w:val="28"/>
          <w:szCs w:val="28"/>
        </w:rPr>
      </w:pPr>
      <w:r w:rsidRPr="00A209FD">
        <w:rPr>
          <w:rFonts w:ascii="Tahoma" w:eastAsia="ＭＳ ゴシック" w:hAnsi="ＭＳ ゴシック" w:cs="Tahoma"/>
          <w:sz w:val="28"/>
          <w:szCs w:val="28"/>
        </w:rPr>
        <w:t>～</w:t>
      </w:r>
      <w:r w:rsidR="00495168">
        <w:rPr>
          <w:rFonts w:ascii="Tahoma" w:eastAsia="ＭＳ ゴシック" w:hAnsi="ＭＳ ゴシック" w:cs="Tahoma" w:hint="eastAsia"/>
          <w:sz w:val="28"/>
          <w:szCs w:val="28"/>
        </w:rPr>
        <w:t xml:space="preserve"> </w:t>
      </w:r>
      <w:r w:rsidR="006D0AD1" w:rsidRPr="00A209FD">
        <w:rPr>
          <w:rFonts w:ascii="Tahoma" w:eastAsia="ＭＳ ゴシック" w:hAnsi="Tahoma" w:cs="Tahoma"/>
          <w:sz w:val="28"/>
          <w:szCs w:val="28"/>
        </w:rPr>
        <w:t>20</w:t>
      </w:r>
      <w:r w:rsidR="00DA50A5">
        <w:rPr>
          <w:rFonts w:ascii="Tahoma" w:eastAsia="ＭＳ ゴシック" w:hAnsi="Tahoma" w:cs="Tahoma" w:hint="eastAsia"/>
          <w:sz w:val="28"/>
          <w:szCs w:val="28"/>
        </w:rPr>
        <w:t>2</w:t>
      </w:r>
      <w:r w:rsidR="00DA764D">
        <w:rPr>
          <w:rFonts w:ascii="Tahoma" w:eastAsia="ＭＳ ゴシック" w:hAnsi="Tahoma" w:cs="Tahoma" w:hint="eastAsia"/>
          <w:sz w:val="28"/>
          <w:szCs w:val="28"/>
        </w:rPr>
        <w:t>1</w:t>
      </w:r>
      <w:r w:rsidRPr="00A209FD">
        <w:rPr>
          <w:rFonts w:ascii="Tahoma" w:eastAsia="ＭＳ ゴシック" w:hAnsi="ＭＳ ゴシック" w:cs="Tahoma"/>
          <w:sz w:val="28"/>
          <w:szCs w:val="28"/>
        </w:rPr>
        <w:t>年</w:t>
      </w:r>
      <w:r w:rsidR="00D17DAC">
        <w:rPr>
          <w:rFonts w:ascii="Tahoma" w:eastAsia="ＭＳ ゴシック" w:hAnsi="Tahoma" w:cs="Tahoma" w:hint="eastAsia"/>
          <w:sz w:val="28"/>
          <w:szCs w:val="28"/>
        </w:rPr>
        <w:t>2</w:t>
      </w:r>
      <w:r w:rsidRPr="00A209FD">
        <w:rPr>
          <w:rFonts w:ascii="Tahoma" w:eastAsia="ＭＳ ゴシック" w:hAnsi="ＭＳ ゴシック" w:cs="Tahoma"/>
          <w:sz w:val="28"/>
          <w:szCs w:val="28"/>
        </w:rPr>
        <w:t>月</w:t>
      </w:r>
      <w:r w:rsidR="00DA50A5">
        <w:rPr>
          <w:rFonts w:ascii="Tahoma" w:eastAsia="ＭＳ ゴシック" w:hAnsi="Tahoma" w:cs="Tahoma" w:hint="eastAsia"/>
          <w:sz w:val="28"/>
          <w:szCs w:val="28"/>
        </w:rPr>
        <w:t>1</w:t>
      </w:r>
      <w:r w:rsidR="00DA764D">
        <w:rPr>
          <w:rFonts w:ascii="Tahoma" w:eastAsia="ＭＳ ゴシック" w:hAnsi="Tahoma" w:cs="Tahoma" w:hint="eastAsia"/>
          <w:sz w:val="28"/>
          <w:szCs w:val="28"/>
        </w:rPr>
        <w:t>0</w:t>
      </w:r>
      <w:r w:rsidRPr="00A209FD">
        <w:rPr>
          <w:rFonts w:ascii="Tahoma" w:eastAsia="ＭＳ ゴシック" w:hAnsi="ＭＳ ゴシック" w:cs="Tahoma"/>
          <w:sz w:val="28"/>
          <w:szCs w:val="28"/>
        </w:rPr>
        <w:t>日（</w:t>
      </w:r>
      <w:r w:rsidR="00DA764D">
        <w:rPr>
          <w:rFonts w:ascii="Tahoma" w:eastAsia="ＭＳ ゴシック" w:hAnsi="ＭＳ ゴシック" w:cs="Tahoma" w:hint="eastAsia"/>
          <w:sz w:val="28"/>
          <w:szCs w:val="28"/>
        </w:rPr>
        <w:t>水</w:t>
      </w:r>
      <w:r w:rsidRPr="00A209FD">
        <w:rPr>
          <w:rFonts w:ascii="Tahoma" w:eastAsia="ＭＳ ゴシック" w:hAnsi="ＭＳ ゴシック" w:cs="Tahoma"/>
          <w:sz w:val="28"/>
          <w:szCs w:val="28"/>
        </w:rPr>
        <w:t>）</w:t>
      </w:r>
      <w:r w:rsidR="005F6651">
        <w:rPr>
          <w:rFonts w:ascii="Tahoma" w:eastAsia="ＭＳ ゴシック" w:hAnsi="ＭＳ ゴシック" w:cs="Tahoma" w:hint="eastAsia"/>
          <w:sz w:val="28"/>
          <w:szCs w:val="28"/>
        </w:rPr>
        <w:t>迄</w:t>
      </w:r>
    </w:p>
    <w:p w:rsidR="00CD75C9" w:rsidRPr="00DD35F6" w:rsidRDefault="001F63BB" w:rsidP="00992959">
      <w:pPr>
        <w:pStyle w:val="ad"/>
        <w:jc w:val="left"/>
        <w:rPr>
          <w:rFonts w:ascii="ＭＳ ゴシック" w:eastAsia="ＭＳ ゴシック" w:hAnsi="ＭＳ ゴシック" w:cs="Tahoma"/>
          <w:color w:val="C00000"/>
          <w:sz w:val="24"/>
        </w:rPr>
      </w:pPr>
      <w:r w:rsidRPr="00DD35F6">
        <w:rPr>
          <w:rFonts w:ascii="ＭＳ ゴシック" w:eastAsia="ＭＳ ゴシック" w:hAnsi="ＭＳ ゴシック" w:cs="Tahoma" w:hint="eastAsia"/>
          <w:color w:val="C00000"/>
          <w:sz w:val="24"/>
        </w:rPr>
        <w:lastRenderedPageBreak/>
        <w:t>１．</w:t>
      </w:r>
      <w:r w:rsidR="00615AAB" w:rsidRPr="00DD35F6">
        <w:rPr>
          <w:rFonts w:ascii="ＭＳ ゴシック" w:eastAsia="ＭＳ ゴシック" w:hAnsi="ＭＳ ゴシック" w:cs="Tahoma"/>
          <w:color w:val="C00000"/>
          <w:sz w:val="24"/>
        </w:rPr>
        <w:t>応募企業の基本情報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2621"/>
        <w:gridCol w:w="1220"/>
        <w:gridCol w:w="621"/>
        <w:gridCol w:w="1136"/>
        <w:gridCol w:w="1372"/>
      </w:tblGrid>
      <w:tr w:rsidR="00615AAB" w:rsidRPr="008F6F5D" w:rsidTr="00224681">
        <w:tc>
          <w:tcPr>
            <w:tcW w:w="1240" w:type="pct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15AAB" w:rsidRPr="008F6F5D" w:rsidRDefault="00615AAB" w:rsidP="00EF5257">
            <w:pPr>
              <w:jc w:val="center"/>
              <w:rPr>
                <w:rFonts w:ascii="Tahoma" w:eastAsia="ＭＳ ゴシック" w:hAnsi="Tahoma" w:cs="Tahoma"/>
                <w:szCs w:val="21"/>
                <w:lang w:eastAsia="zh-TW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ふりがな</w:t>
            </w:r>
          </w:p>
        </w:tc>
        <w:tc>
          <w:tcPr>
            <w:tcW w:w="3760" w:type="pct"/>
            <w:gridSpan w:val="5"/>
            <w:tcBorders>
              <w:bottom w:val="dotted" w:sz="4" w:space="0" w:color="auto"/>
            </w:tcBorders>
            <w:vAlign w:val="center"/>
          </w:tcPr>
          <w:p w:rsidR="00615AAB" w:rsidRPr="008F6F5D" w:rsidRDefault="00615AAB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615AAB" w:rsidRPr="008F6F5D" w:rsidTr="00224681">
        <w:trPr>
          <w:trHeight w:val="480"/>
        </w:trPr>
        <w:tc>
          <w:tcPr>
            <w:tcW w:w="1240" w:type="pct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615AAB" w:rsidRPr="008F6F5D" w:rsidRDefault="00615AAB" w:rsidP="00EF5257">
            <w:pPr>
              <w:jc w:val="center"/>
              <w:rPr>
                <w:rFonts w:ascii="Tahoma" w:eastAsia="ＭＳ ゴシック" w:hAnsi="Tahoma" w:cs="Tahoma"/>
                <w:szCs w:val="21"/>
                <w:lang w:eastAsia="zh-TW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  <w:lang w:eastAsia="zh-TW"/>
              </w:rPr>
              <w:t>法人名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>（商号）</w:t>
            </w:r>
          </w:p>
        </w:tc>
        <w:tc>
          <w:tcPr>
            <w:tcW w:w="3760" w:type="pct"/>
            <w:gridSpan w:val="5"/>
            <w:tcBorders>
              <w:top w:val="dotted" w:sz="4" w:space="0" w:color="auto"/>
            </w:tcBorders>
            <w:vAlign w:val="center"/>
          </w:tcPr>
          <w:p w:rsidR="00615AAB" w:rsidRPr="008F6F5D" w:rsidRDefault="00615AAB" w:rsidP="001664C3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615AAB" w:rsidRPr="008F6F5D" w:rsidTr="00224681">
        <w:tc>
          <w:tcPr>
            <w:tcW w:w="1240" w:type="pct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15AAB" w:rsidRPr="008F6F5D" w:rsidRDefault="00615AAB" w:rsidP="00EF5257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ふりがな</w:t>
            </w:r>
          </w:p>
        </w:tc>
        <w:tc>
          <w:tcPr>
            <w:tcW w:w="3020" w:type="pct"/>
            <w:gridSpan w:val="4"/>
            <w:tcBorders>
              <w:bottom w:val="dotted" w:sz="4" w:space="0" w:color="auto"/>
            </w:tcBorders>
            <w:vAlign w:val="center"/>
          </w:tcPr>
          <w:p w:rsidR="00615AAB" w:rsidRPr="008F6F5D" w:rsidRDefault="00615AAB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615AAB" w:rsidRPr="008F6F5D" w:rsidRDefault="00615AAB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性別</w:t>
            </w:r>
          </w:p>
        </w:tc>
      </w:tr>
      <w:tr w:rsidR="00905B5B" w:rsidRPr="008F6F5D" w:rsidTr="00224681">
        <w:trPr>
          <w:trHeight w:val="565"/>
        </w:trPr>
        <w:tc>
          <w:tcPr>
            <w:tcW w:w="1240" w:type="pct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905B5B" w:rsidRPr="008F6F5D" w:rsidRDefault="00905B5B" w:rsidP="00EF5257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法人代表者氏名</w:t>
            </w:r>
          </w:p>
        </w:tc>
        <w:tc>
          <w:tcPr>
            <w:tcW w:w="2072" w:type="pct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905B5B" w:rsidRPr="00224681" w:rsidRDefault="00905B5B" w:rsidP="00224681">
            <w:pPr>
              <w:rPr>
                <w:rFonts w:ascii="Tahoma" w:eastAsia="ＭＳ ゴシック" w:hAnsi="ＭＳ ゴシック" w:cs="Tahoma"/>
                <w:szCs w:val="21"/>
              </w:rPr>
            </w:pPr>
          </w:p>
        </w:tc>
        <w:tc>
          <w:tcPr>
            <w:tcW w:w="948" w:type="pct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05B5B" w:rsidRDefault="00905B5B" w:rsidP="00224681">
            <w:pPr>
              <w:widowControl/>
              <w:rPr>
                <w:rFonts w:ascii="Tahoma" w:eastAsia="ＭＳ ゴシック" w:hAnsi="Tahoma" w:cs="Tahoma"/>
                <w:szCs w:val="21"/>
              </w:rPr>
            </w:pPr>
          </w:p>
          <w:p w:rsidR="00905B5B" w:rsidRPr="008F6F5D" w:rsidRDefault="00905B5B">
            <w:pPr>
              <w:ind w:left="165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（満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 xml:space="preserve">　　　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>歳）</w:t>
            </w:r>
          </w:p>
        </w:tc>
        <w:tc>
          <w:tcPr>
            <w:tcW w:w="740" w:type="pct"/>
            <w:vAlign w:val="center"/>
          </w:tcPr>
          <w:p w:rsidR="00905B5B" w:rsidRPr="008F6F5D" w:rsidRDefault="00905B5B" w:rsidP="00AB4054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男性・女性</w:t>
            </w:r>
          </w:p>
        </w:tc>
      </w:tr>
      <w:tr w:rsidR="00A954CD" w:rsidRPr="008F6F5D" w:rsidTr="00224681">
        <w:trPr>
          <w:trHeight w:val="466"/>
        </w:trPr>
        <w:tc>
          <w:tcPr>
            <w:tcW w:w="1240" w:type="pct"/>
            <w:vMerge w:val="restart"/>
            <w:shd w:val="clear" w:color="auto" w:fill="F2F2F2"/>
            <w:vAlign w:val="center"/>
          </w:tcPr>
          <w:p w:rsidR="00A954CD" w:rsidRPr="008F6F5D" w:rsidRDefault="00A954CD" w:rsidP="00EF5257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登記住所</w:t>
            </w:r>
          </w:p>
        </w:tc>
        <w:tc>
          <w:tcPr>
            <w:tcW w:w="3760" w:type="pct"/>
            <w:gridSpan w:val="5"/>
            <w:vAlign w:val="center"/>
          </w:tcPr>
          <w:p w:rsidR="00A954CD" w:rsidRPr="008F6F5D" w:rsidRDefault="00A954CD">
            <w:pPr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〒</w:t>
            </w:r>
          </w:p>
          <w:p w:rsidR="00A954CD" w:rsidRPr="00CF178E" w:rsidRDefault="00A954CD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954CD" w:rsidRPr="008F6F5D" w:rsidTr="00224681">
        <w:trPr>
          <w:trHeight w:val="465"/>
        </w:trPr>
        <w:tc>
          <w:tcPr>
            <w:tcW w:w="1240" w:type="pct"/>
            <w:vMerge/>
            <w:shd w:val="clear" w:color="auto" w:fill="F2F2F2"/>
            <w:vAlign w:val="center"/>
          </w:tcPr>
          <w:p w:rsidR="00A954CD" w:rsidRPr="008F6F5D" w:rsidRDefault="00A954CD" w:rsidP="00EF5257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954CD" w:rsidRPr="008F6F5D" w:rsidRDefault="00A954CD">
            <w:pPr>
              <w:rPr>
                <w:rFonts w:ascii="Tahoma" w:eastAsia="ＭＳ ゴシック" w:hAnsi="Tahoma" w:cs="Tahoma"/>
                <w:szCs w:val="21"/>
              </w:rPr>
            </w:pPr>
          </w:p>
          <w:p w:rsidR="00A954CD" w:rsidRPr="008F6F5D" w:rsidRDefault="00A954CD">
            <w:pPr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TEL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>：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 xml:space="preserve">　　　　　　　　　　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</w:p>
        </w:tc>
        <w:tc>
          <w:tcPr>
            <w:tcW w:w="2346" w:type="pct"/>
            <w:gridSpan w:val="4"/>
            <w:vAlign w:val="center"/>
          </w:tcPr>
          <w:p w:rsidR="00A954CD" w:rsidRPr="008F6F5D" w:rsidRDefault="00A954CD">
            <w:pPr>
              <w:rPr>
                <w:rFonts w:ascii="Tahoma" w:eastAsia="ＭＳ ゴシック" w:hAnsi="Tahoma" w:cs="Tahoma"/>
                <w:szCs w:val="21"/>
              </w:rPr>
            </w:pPr>
          </w:p>
          <w:p w:rsidR="00A954CD" w:rsidRPr="008F6F5D" w:rsidRDefault="00A954CD">
            <w:pPr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e-mail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>：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 xml:space="preserve">　　　　　　　　　　</w:t>
            </w:r>
          </w:p>
        </w:tc>
      </w:tr>
      <w:tr w:rsidR="00615AAB" w:rsidRPr="008F6F5D" w:rsidTr="00224681">
        <w:trPr>
          <w:trHeight w:val="262"/>
        </w:trPr>
        <w:tc>
          <w:tcPr>
            <w:tcW w:w="1240" w:type="pct"/>
            <w:shd w:val="clear" w:color="auto" w:fill="F2F2F2"/>
            <w:vAlign w:val="center"/>
          </w:tcPr>
          <w:p w:rsidR="00615AAB" w:rsidRPr="008F6F5D" w:rsidRDefault="00615AAB" w:rsidP="00EF5257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ホームページ</w:t>
            </w:r>
          </w:p>
        </w:tc>
        <w:tc>
          <w:tcPr>
            <w:tcW w:w="3760" w:type="pct"/>
            <w:gridSpan w:val="5"/>
            <w:vAlign w:val="center"/>
          </w:tcPr>
          <w:p w:rsidR="00615AAB" w:rsidRPr="008F6F5D" w:rsidRDefault="00615AAB">
            <w:pPr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http://</w:t>
            </w:r>
          </w:p>
        </w:tc>
      </w:tr>
      <w:tr w:rsidR="00615AAB" w:rsidRPr="008F6F5D" w:rsidTr="00224681">
        <w:tc>
          <w:tcPr>
            <w:tcW w:w="1240" w:type="pct"/>
            <w:shd w:val="clear" w:color="auto" w:fill="F2F2F2"/>
            <w:vAlign w:val="center"/>
          </w:tcPr>
          <w:p w:rsidR="00615AAB" w:rsidRPr="008F6F5D" w:rsidRDefault="00615AAB" w:rsidP="00EF5257">
            <w:pPr>
              <w:jc w:val="center"/>
              <w:rPr>
                <w:rFonts w:ascii="Tahoma" w:eastAsia="ＭＳ ゴシック" w:hAnsi="Tahoma" w:cs="Tahoma"/>
                <w:szCs w:val="21"/>
                <w:lang w:eastAsia="zh-TW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  <w:lang w:eastAsia="zh-TW"/>
              </w:rPr>
              <w:t>創業年月</w:t>
            </w:r>
          </w:p>
        </w:tc>
        <w:tc>
          <w:tcPr>
            <w:tcW w:w="1414" w:type="pct"/>
            <w:vAlign w:val="center"/>
          </w:tcPr>
          <w:p w:rsidR="00615AAB" w:rsidRPr="008F6F5D" w:rsidRDefault="00615AAB">
            <w:pPr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 xml:space="preserve">　　</w:t>
            </w:r>
            <w:r w:rsidRPr="008F6F5D">
              <w:rPr>
                <w:rFonts w:ascii="Tahoma" w:eastAsia="ＭＳ ゴシック" w:hAnsi="Tahoma" w:cs="Tahoma"/>
                <w:szCs w:val="21"/>
                <w:u w:val="dotted"/>
              </w:rPr>
              <w:t xml:space="preserve">  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>年</w:t>
            </w:r>
            <w:r w:rsidRPr="008F6F5D">
              <w:rPr>
                <w:rFonts w:ascii="Tahoma" w:eastAsia="ＭＳ ゴシック" w:hAnsi="Tahoma" w:cs="Tahoma"/>
                <w:szCs w:val="21"/>
                <w:u w:val="dotted"/>
              </w:rPr>
              <w:t xml:space="preserve">   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>月</w:t>
            </w:r>
            <w:r w:rsidRPr="008F6F5D">
              <w:rPr>
                <w:rFonts w:ascii="Tahoma" w:eastAsia="ＭＳ ゴシック" w:hAnsi="Tahoma" w:cs="Tahoma"/>
                <w:szCs w:val="21"/>
                <w:u w:val="dotted"/>
              </w:rPr>
              <w:t xml:space="preserve">   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>日</w:t>
            </w:r>
          </w:p>
        </w:tc>
        <w:tc>
          <w:tcPr>
            <w:tcW w:w="993" w:type="pct"/>
            <w:gridSpan w:val="2"/>
            <w:shd w:val="clear" w:color="auto" w:fill="F2F2F2"/>
            <w:vAlign w:val="center"/>
          </w:tcPr>
          <w:p w:rsidR="00615AAB" w:rsidRPr="008F6F5D" w:rsidRDefault="00615AAB" w:rsidP="00EF5257">
            <w:pPr>
              <w:jc w:val="center"/>
              <w:rPr>
                <w:rFonts w:ascii="Tahoma" w:eastAsia="ＭＳ ゴシック" w:hAnsi="Tahoma" w:cs="Tahoma"/>
                <w:szCs w:val="21"/>
                <w:lang w:eastAsia="zh-TW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  <w:lang w:eastAsia="zh-TW"/>
              </w:rPr>
              <w:t>法人設立年月</w:t>
            </w:r>
          </w:p>
        </w:tc>
        <w:tc>
          <w:tcPr>
            <w:tcW w:w="1353" w:type="pct"/>
            <w:gridSpan w:val="2"/>
            <w:vAlign w:val="center"/>
          </w:tcPr>
          <w:p w:rsidR="00615AAB" w:rsidRPr="008F6F5D" w:rsidRDefault="00615AAB">
            <w:pPr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 xml:space="preserve">　　</w:t>
            </w:r>
            <w:r w:rsidRPr="008F6F5D">
              <w:rPr>
                <w:rFonts w:ascii="Tahoma" w:eastAsia="ＭＳ ゴシック" w:hAnsi="Tahoma" w:cs="Tahoma"/>
                <w:szCs w:val="21"/>
                <w:u w:val="dotted"/>
              </w:rPr>
              <w:t xml:space="preserve">  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>年</w:t>
            </w:r>
            <w:r w:rsidRPr="008F6F5D">
              <w:rPr>
                <w:rFonts w:ascii="Tahoma" w:eastAsia="ＭＳ ゴシック" w:hAnsi="Tahoma" w:cs="Tahoma"/>
                <w:szCs w:val="21"/>
                <w:u w:val="dotted"/>
              </w:rPr>
              <w:t xml:space="preserve">   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>月</w:t>
            </w:r>
            <w:r w:rsidRPr="008F6F5D">
              <w:rPr>
                <w:rFonts w:ascii="Tahoma" w:eastAsia="ＭＳ ゴシック" w:hAnsi="Tahoma" w:cs="Tahoma"/>
                <w:szCs w:val="21"/>
                <w:u w:val="dotted"/>
              </w:rPr>
              <w:t xml:space="preserve">   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>日</w:t>
            </w:r>
          </w:p>
        </w:tc>
      </w:tr>
      <w:tr w:rsidR="00A4733C" w:rsidRPr="008F6F5D" w:rsidTr="00224681">
        <w:tc>
          <w:tcPr>
            <w:tcW w:w="1240" w:type="pct"/>
            <w:shd w:val="clear" w:color="auto" w:fill="F2F2F2"/>
            <w:vAlign w:val="center"/>
          </w:tcPr>
          <w:p w:rsidR="00A4733C" w:rsidRPr="008F6F5D" w:rsidRDefault="00A51885" w:rsidP="00A51885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応募事業</w:t>
            </w:r>
            <w:r w:rsidR="00A4733C" w:rsidRPr="008F6F5D">
              <w:rPr>
                <w:rFonts w:ascii="Tahoma" w:eastAsia="ＭＳ ゴシック" w:hAnsi="ＭＳ ゴシック" w:cs="Tahoma"/>
                <w:szCs w:val="21"/>
              </w:rPr>
              <w:t>開始年</w:t>
            </w:r>
          </w:p>
        </w:tc>
        <w:tc>
          <w:tcPr>
            <w:tcW w:w="1414" w:type="pct"/>
            <w:vAlign w:val="center"/>
          </w:tcPr>
          <w:p w:rsidR="00A4733C" w:rsidRPr="008F6F5D" w:rsidRDefault="00A4733C">
            <w:pPr>
              <w:rPr>
                <w:rFonts w:ascii="Tahoma" w:eastAsia="ＭＳ ゴシック" w:hAnsi="Tahoma" w:cs="Tahoma"/>
                <w:szCs w:val="21"/>
                <w:u w:val="dotted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 xml:space="preserve">　　</w:t>
            </w:r>
            <w:r w:rsidRPr="008F6F5D">
              <w:rPr>
                <w:rFonts w:ascii="Tahoma" w:eastAsia="ＭＳ ゴシック" w:hAnsi="Tahoma" w:cs="Tahoma"/>
                <w:szCs w:val="21"/>
                <w:u w:val="dotted"/>
              </w:rPr>
              <w:t xml:space="preserve">  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>年</w:t>
            </w:r>
            <w:r w:rsidRPr="008F6F5D">
              <w:rPr>
                <w:rFonts w:ascii="Tahoma" w:eastAsia="ＭＳ ゴシック" w:hAnsi="Tahoma" w:cs="Tahoma"/>
                <w:szCs w:val="21"/>
                <w:u w:val="dotted"/>
              </w:rPr>
              <w:t xml:space="preserve">   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>月</w:t>
            </w:r>
            <w:r w:rsidRPr="008F6F5D">
              <w:rPr>
                <w:rFonts w:ascii="Tahoma" w:eastAsia="ＭＳ ゴシック" w:hAnsi="Tahoma" w:cs="Tahoma"/>
                <w:szCs w:val="21"/>
                <w:u w:val="dotted"/>
              </w:rPr>
              <w:t xml:space="preserve">   </w:t>
            </w: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>日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:rsidR="00A4733C" w:rsidRPr="008F6F5D" w:rsidRDefault="00A4733C" w:rsidP="00EF5257">
            <w:pPr>
              <w:jc w:val="center"/>
              <w:rPr>
                <w:rFonts w:ascii="Tahoma" w:eastAsia="ＭＳ ゴシック" w:hAnsi="Tahoma" w:cs="Tahoma"/>
                <w:szCs w:val="21"/>
                <w:lang w:eastAsia="zh-TW"/>
              </w:rPr>
            </w:pPr>
          </w:p>
        </w:tc>
        <w:tc>
          <w:tcPr>
            <w:tcW w:w="1353" w:type="pct"/>
            <w:gridSpan w:val="2"/>
            <w:shd w:val="clear" w:color="auto" w:fill="auto"/>
            <w:vAlign w:val="center"/>
          </w:tcPr>
          <w:p w:rsidR="00A4733C" w:rsidRPr="008F6F5D" w:rsidRDefault="00A4733C">
            <w:pPr>
              <w:rPr>
                <w:rFonts w:ascii="Tahoma" w:eastAsia="ＭＳ ゴシック" w:hAnsi="Tahoma" w:cs="Tahoma"/>
                <w:szCs w:val="21"/>
                <w:u w:val="dotted"/>
              </w:rPr>
            </w:pPr>
          </w:p>
        </w:tc>
      </w:tr>
      <w:tr w:rsidR="00615AAB" w:rsidRPr="008F6F5D" w:rsidTr="00224681">
        <w:tc>
          <w:tcPr>
            <w:tcW w:w="1240" w:type="pct"/>
            <w:shd w:val="clear" w:color="auto" w:fill="F2F2F2"/>
            <w:vAlign w:val="center"/>
          </w:tcPr>
          <w:p w:rsidR="00615AAB" w:rsidRPr="008F6F5D" w:rsidRDefault="00615AAB" w:rsidP="00B5418E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  <w:lang w:eastAsia="zh-TW"/>
              </w:rPr>
              <w:t>資本金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>（正味財産）</w:t>
            </w:r>
          </w:p>
        </w:tc>
        <w:tc>
          <w:tcPr>
            <w:tcW w:w="1414" w:type="pct"/>
            <w:vAlign w:val="center"/>
          </w:tcPr>
          <w:p w:rsidR="00615AAB" w:rsidRPr="008F6F5D" w:rsidRDefault="00615AAB">
            <w:pPr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 xml:space="preserve">　　　　　　百万円</w:t>
            </w:r>
          </w:p>
        </w:tc>
        <w:tc>
          <w:tcPr>
            <w:tcW w:w="993" w:type="pct"/>
            <w:gridSpan w:val="2"/>
            <w:shd w:val="clear" w:color="auto" w:fill="F2F2F2"/>
            <w:vAlign w:val="center"/>
          </w:tcPr>
          <w:p w:rsidR="00615AAB" w:rsidRPr="008F6F5D" w:rsidRDefault="00615AAB" w:rsidP="00EF5257">
            <w:pPr>
              <w:jc w:val="center"/>
              <w:rPr>
                <w:rFonts w:ascii="Tahoma" w:eastAsia="ＭＳ ゴシック" w:hAnsi="Tahoma" w:cs="Tahoma"/>
                <w:szCs w:val="21"/>
                <w:lang w:eastAsia="zh-TW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  <w:lang w:eastAsia="zh-TW"/>
              </w:rPr>
              <w:t>従業員数</w:t>
            </w:r>
          </w:p>
        </w:tc>
        <w:tc>
          <w:tcPr>
            <w:tcW w:w="1353" w:type="pct"/>
            <w:gridSpan w:val="2"/>
            <w:vAlign w:val="center"/>
          </w:tcPr>
          <w:p w:rsidR="00615AAB" w:rsidRPr="008F6F5D" w:rsidRDefault="00615AAB">
            <w:pPr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  <w:u w:val="dotted"/>
              </w:rPr>
              <w:t xml:space="preserve">　　　　　　　　人</w:t>
            </w:r>
          </w:p>
        </w:tc>
      </w:tr>
      <w:tr w:rsidR="00615AAB" w:rsidRPr="008F6F5D" w:rsidTr="00224681">
        <w:tc>
          <w:tcPr>
            <w:tcW w:w="1240" w:type="pct"/>
            <w:shd w:val="clear" w:color="auto" w:fill="F2F2F2"/>
            <w:vAlign w:val="center"/>
          </w:tcPr>
          <w:p w:rsidR="00615AAB" w:rsidRPr="008F6F5D" w:rsidRDefault="00615AAB" w:rsidP="00EF5257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主な事業内容</w:t>
            </w:r>
          </w:p>
        </w:tc>
        <w:tc>
          <w:tcPr>
            <w:tcW w:w="3760" w:type="pct"/>
            <w:gridSpan w:val="5"/>
            <w:vAlign w:val="center"/>
          </w:tcPr>
          <w:p w:rsidR="00615AAB" w:rsidRPr="008F6F5D" w:rsidRDefault="00615AAB">
            <w:pPr>
              <w:numPr>
                <w:ilvl w:val="0"/>
                <w:numId w:val="4"/>
              </w:numPr>
              <w:rPr>
                <w:rFonts w:ascii="Tahoma" w:eastAsia="ＭＳ ゴシック" w:hAnsi="Tahoma" w:cs="Tahoma"/>
                <w:szCs w:val="21"/>
              </w:rPr>
            </w:pPr>
          </w:p>
          <w:p w:rsidR="00615AAB" w:rsidRPr="008F6F5D" w:rsidRDefault="00615AAB">
            <w:pPr>
              <w:numPr>
                <w:ilvl w:val="0"/>
                <w:numId w:val="4"/>
              </w:numPr>
              <w:rPr>
                <w:rFonts w:ascii="Tahoma" w:eastAsia="ＭＳ ゴシック" w:hAnsi="Tahoma" w:cs="Tahoma"/>
                <w:szCs w:val="21"/>
              </w:rPr>
            </w:pPr>
          </w:p>
          <w:p w:rsidR="00615AAB" w:rsidRPr="008F6F5D" w:rsidRDefault="00615AAB">
            <w:pPr>
              <w:numPr>
                <w:ilvl w:val="0"/>
                <w:numId w:val="4"/>
              </w:num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2"/>
        </w:trPr>
        <w:tc>
          <w:tcPr>
            <w:tcW w:w="1240" w:type="pct"/>
            <w:vMerge w:val="restart"/>
            <w:shd w:val="clear" w:color="auto" w:fill="F2F2F2"/>
            <w:vAlign w:val="center"/>
          </w:tcPr>
          <w:p w:rsidR="00036BBF" w:rsidRPr="008F6F5D" w:rsidRDefault="00A51885">
            <w:pPr>
              <w:jc w:val="center"/>
              <w:rPr>
                <w:rFonts w:ascii="Tahoma" w:eastAsia="ＭＳ ゴシック" w:hAnsi="Tahoma" w:cs="Tahoma"/>
                <w:iCs/>
                <w:color w:val="FF0000"/>
                <w:sz w:val="18"/>
                <w:szCs w:val="18"/>
                <w:u w:val="single"/>
              </w:rPr>
            </w:pPr>
            <w:r w:rsidRPr="001E5CE9">
              <w:rPr>
                <w:rFonts w:ascii="Tahoma" w:eastAsia="ＭＳ ゴシック" w:hAnsi="ＭＳ ゴシック" w:cs="Tahoma"/>
                <w:szCs w:val="21"/>
              </w:rPr>
              <w:t>株主</w:t>
            </w:r>
          </w:p>
        </w:tc>
        <w:tc>
          <w:tcPr>
            <w:tcW w:w="1414" w:type="pct"/>
            <w:shd w:val="clear" w:color="auto" w:fill="F2F2F2"/>
            <w:vAlign w:val="center"/>
          </w:tcPr>
          <w:p w:rsidR="00A51885" w:rsidRPr="008F6F5D" w:rsidRDefault="00A51885" w:rsidP="004B3D6F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株主名</w:t>
            </w:r>
          </w:p>
        </w:tc>
        <w:tc>
          <w:tcPr>
            <w:tcW w:w="993" w:type="pct"/>
            <w:gridSpan w:val="2"/>
            <w:shd w:val="clear" w:color="auto" w:fill="F2F2F2"/>
            <w:vAlign w:val="center"/>
          </w:tcPr>
          <w:p w:rsidR="00A51885" w:rsidRPr="008F6F5D" w:rsidRDefault="00A51885" w:rsidP="004B3D6F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株式数（</w:t>
            </w:r>
            <w:r w:rsidRPr="008F6F5D">
              <w:rPr>
                <w:rFonts w:ascii="Tahoma" w:eastAsia="ＭＳ ゴシック" w:hAnsi="Tahoma" w:cs="Tahoma"/>
                <w:szCs w:val="21"/>
              </w:rPr>
              <w:t>%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>）</w:t>
            </w:r>
          </w:p>
        </w:tc>
        <w:tc>
          <w:tcPr>
            <w:tcW w:w="1353" w:type="pct"/>
            <w:gridSpan w:val="2"/>
            <w:shd w:val="clear" w:color="auto" w:fill="F2F2F2"/>
            <w:vAlign w:val="center"/>
          </w:tcPr>
          <w:p w:rsidR="00A51885" w:rsidRPr="008F6F5D" w:rsidRDefault="00A51885" w:rsidP="004B3D6F">
            <w:pPr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会社との関係</w:t>
            </w: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A51885" w:rsidRPr="008F6F5D" w:rsidTr="00224681">
        <w:trPr>
          <w:trHeight w:val="271"/>
        </w:trPr>
        <w:tc>
          <w:tcPr>
            <w:tcW w:w="1240" w:type="pct"/>
            <w:vMerge/>
            <w:shd w:val="clear" w:color="auto" w:fill="F2F2F2"/>
            <w:vAlign w:val="center"/>
          </w:tcPr>
          <w:p w:rsidR="00A51885" w:rsidRPr="008F6F5D" w:rsidRDefault="00A51885" w:rsidP="00D277C7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414" w:type="pct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51885" w:rsidRPr="008F6F5D" w:rsidRDefault="00A51885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Tahoma" w:cs="Tahoma"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szCs w:val="21"/>
              </w:rPr>
              <w:t xml:space="preserve">　</w:t>
            </w:r>
            <w:r w:rsidRPr="008F6F5D">
              <w:rPr>
                <w:rFonts w:ascii="Tahoma" w:eastAsia="ＭＳ ゴシック" w:hAnsi="Tahoma" w:cs="Tahoma"/>
                <w:szCs w:val="21"/>
              </w:rPr>
              <w:t xml:space="preserve"> %)</w:t>
            </w:r>
          </w:p>
        </w:tc>
        <w:tc>
          <w:tcPr>
            <w:tcW w:w="1353" w:type="pct"/>
            <w:gridSpan w:val="2"/>
            <w:vAlign w:val="center"/>
          </w:tcPr>
          <w:p w:rsidR="00A51885" w:rsidRPr="008F6F5D" w:rsidRDefault="00A51885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</w:tbl>
    <w:p w:rsidR="00615AAB" w:rsidRDefault="00615AAB" w:rsidP="00FE717C">
      <w:pPr>
        <w:rPr>
          <w:rFonts w:ascii="Tahoma" w:hAnsi="ＭＳ ゴシック" w:cs="Tahoma"/>
          <w:color w:val="C00000"/>
        </w:rPr>
      </w:pPr>
    </w:p>
    <w:p w:rsidR="001F63BB" w:rsidRDefault="001F63BB" w:rsidP="00FE717C">
      <w:pPr>
        <w:pStyle w:val="11"/>
        <w:ind w:leftChars="0" w:left="0" w:firstLineChars="0" w:firstLine="0"/>
        <w:rPr>
          <w:lang w:val="x-none"/>
        </w:rPr>
      </w:pPr>
    </w:p>
    <w:p w:rsidR="001F63BB" w:rsidRDefault="001F63BB" w:rsidP="00FE717C">
      <w:pPr>
        <w:pStyle w:val="11"/>
        <w:ind w:leftChars="0" w:left="0" w:firstLineChars="0" w:firstLine="0"/>
        <w:rPr>
          <w:lang w:val="x-none"/>
        </w:rPr>
      </w:pPr>
    </w:p>
    <w:p w:rsidR="001F63BB" w:rsidRDefault="001F63BB" w:rsidP="00FE717C">
      <w:pPr>
        <w:pStyle w:val="11"/>
        <w:ind w:leftChars="0" w:left="0" w:firstLineChars="0" w:firstLine="0"/>
        <w:rPr>
          <w:lang w:val="x-none"/>
        </w:rPr>
      </w:pPr>
    </w:p>
    <w:p w:rsidR="001F63BB" w:rsidRDefault="001F63BB" w:rsidP="00FE717C">
      <w:pPr>
        <w:pStyle w:val="11"/>
        <w:ind w:leftChars="0" w:left="0" w:firstLineChars="0" w:firstLine="0"/>
        <w:rPr>
          <w:lang w:val="x-none"/>
        </w:rPr>
      </w:pPr>
    </w:p>
    <w:p w:rsidR="001F63BB" w:rsidRDefault="008D5F2D" w:rsidP="00DD35F6">
      <w:pPr>
        <w:pStyle w:val="11"/>
        <w:ind w:leftChars="23" w:left="48" w:firstLineChars="0" w:firstLine="0"/>
        <w:outlineLvl w:val="2"/>
        <w:rPr>
          <w:rFonts w:ascii="ＭＳ ゴシック" w:eastAsia="ＭＳ ゴシック" w:hAnsi="ＭＳ ゴシック"/>
          <w:color w:val="C00000"/>
          <w:sz w:val="24"/>
          <w:szCs w:val="24"/>
          <w:lang w:val="x-none"/>
        </w:rPr>
      </w:pPr>
      <w:r>
        <w:rPr>
          <w:lang w:val="x-none"/>
        </w:rPr>
        <w:br w:type="page"/>
      </w:r>
      <w:r w:rsidR="001F63BB" w:rsidRPr="006F5FF4">
        <w:rPr>
          <w:rFonts w:ascii="ＭＳ ゴシック" w:eastAsia="ＭＳ ゴシック" w:hAnsi="ＭＳ ゴシック" w:hint="eastAsia"/>
          <w:color w:val="C00000"/>
          <w:sz w:val="24"/>
          <w:szCs w:val="24"/>
          <w:lang w:val="x-none"/>
        </w:rPr>
        <w:lastRenderedPageBreak/>
        <w:t>２.　応募事業の内容</w:t>
      </w:r>
    </w:p>
    <w:p w:rsidR="006A7103" w:rsidRDefault="006A7103" w:rsidP="006A7103">
      <w:pPr>
        <w:pStyle w:val="11"/>
        <w:ind w:leftChars="0" w:firstLineChars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</w:p>
    <w:p w:rsidR="00B86C9F" w:rsidRPr="00DD35F6" w:rsidRDefault="006A7103" w:rsidP="006A7103">
      <w:pPr>
        <w:pStyle w:val="11"/>
        <w:numPr>
          <w:ilvl w:val="0"/>
          <w:numId w:val="10"/>
        </w:numPr>
        <w:ind w:leftChars="0" w:firstLineChars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  <w:r>
        <w:rPr>
          <w:rFonts w:ascii="ＭＳ ゴシック" w:eastAsia="ＭＳ ゴシック" w:hAnsi="ＭＳ ゴシック" w:hint="eastAsia"/>
          <w:sz w:val="24"/>
          <w:szCs w:val="24"/>
          <w:lang w:val="x-none"/>
        </w:rPr>
        <w:t>事業ビジョン</w:t>
      </w:r>
      <w:r w:rsidR="000F620E">
        <w:rPr>
          <w:rFonts w:ascii="ＭＳ ゴシック" w:eastAsia="ＭＳ ゴシック" w:hAnsi="ＭＳ ゴシック" w:hint="eastAsia"/>
          <w:sz w:val="24"/>
          <w:szCs w:val="24"/>
          <w:lang w:val="x-none"/>
        </w:rPr>
        <w:t>（中長期的に目指す姿）</w:t>
      </w:r>
    </w:p>
    <w:p w:rsidR="00B86C9F" w:rsidRDefault="00B86C9F" w:rsidP="00DD35F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/>
        <w:outlineLvl w:val="2"/>
        <w:rPr>
          <w:rFonts w:ascii="ＭＳ ゴシック" w:eastAsia="ＭＳ ゴシック" w:hAnsi="ＭＳ ゴシック"/>
          <w:lang w:val="x-none"/>
        </w:rPr>
      </w:pPr>
    </w:p>
    <w:p w:rsidR="00B86C9F" w:rsidRDefault="00B86C9F" w:rsidP="00DD35F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/>
        <w:outlineLvl w:val="2"/>
        <w:rPr>
          <w:rFonts w:ascii="ＭＳ ゴシック" w:eastAsia="ＭＳ ゴシック" w:hAnsi="ＭＳ ゴシック"/>
          <w:lang w:val="x-none"/>
        </w:rPr>
      </w:pPr>
    </w:p>
    <w:p w:rsidR="00B86C9F" w:rsidRDefault="00B86C9F" w:rsidP="00DD35F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/>
        <w:outlineLvl w:val="2"/>
        <w:rPr>
          <w:rFonts w:ascii="ＭＳ ゴシック" w:eastAsia="ＭＳ ゴシック" w:hAnsi="ＭＳ ゴシック"/>
          <w:lang w:val="x-none"/>
        </w:rPr>
      </w:pPr>
    </w:p>
    <w:p w:rsidR="006A7103" w:rsidRDefault="006A7103" w:rsidP="00DD35F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</w:p>
    <w:p w:rsidR="006A7103" w:rsidRPr="00DD35F6" w:rsidRDefault="006A7103" w:rsidP="00B86C9F">
      <w:pPr>
        <w:pStyle w:val="11"/>
        <w:numPr>
          <w:ilvl w:val="0"/>
          <w:numId w:val="10"/>
        </w:numPr>
        <w:ind w:leftChars="0" w:firstLineChars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  <w:r w:rsidRPr="00B86C9F">
        <w:rPr>
          <w:rFonts w:ascii="ＭＳ ゴシック" w:eastAsia="ＭＳ ゴシック" w:hAnsi="ＭＳ ゴシック" w:hint="eastAsia"/>
          <w:sz w:val="24"/>
          <w:szCs w:val="24"/>
          <w:lang w:val="x-none"/>
        </w:rPr>
        <w:t>解決したい課題</w:t>
      </w:r>
    </w:p>
    <w:p w:rsidR="00B86C9F" w:rsidRDefault="00B86C9F" w:rsidP="00DD35F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/>
        <w:outlineLvl w:val="2"/>
        <w:rPr>
          <w:rFonts w:ascii="ＭＳ ゴシック" w:eastAsia="ＭＳ ゴシック" w:hAnsi="ＭＳ ゴシック"/>
          <w:lang w:val="x-none"/>
        </w:rPr>
      </w:pPr>
    </w:p>
    <w:p w:rsidR="00B86C9F" w:rsidRDefault="00B86C9F" w:rsidP="00B86C9F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/>
        <w:outlineLvl w:val="2"/>
        <w:rPr>
          <w:rFonts w:ascii="ＭＳ ゴシック" w:eastAsia="ＭＳ ゴシック" w:hAnsi="ＭＳ ゴシック"/>
          <w:lang w:val="x-none"/>
        </w:rPr>
      </w:pPr>
    </w:p>
    <w:p w:rsidR="00382F51" w:rsidRDefault="00382F51" w:rsidP="00DD35F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/>
        <w:outlineLvl w:val="2"/>
        <w:rPr>
          <w:rFonts w:ascii="ＭＳ ゴシック" w:eastAsia="ＭＳ ゴシック" w:hAnsi="ＭＳ ゴシック"/>
          <w:lang w:val="x-none"/>
        </w:rPr>
      </w:pPr>
    </w:p>
    <w:p w:rsidR="00B86C9F" w:rsidRPr="00B86C9F" w:rsidRDefault="00B86C9F" w:rsidP="00DD35F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</w:p>
    <w:p w:rsidR="006A7103" w:rsidRDefault="006A7103" w:rsidP="006A7103">
      <w:pPr>
        <w:pStyle w:val="11"/>
        <w:numPr>
          <w:ilvl w:val="0"/>
          <w:numId w:val="10"/>
        </w:numPr>
        <w:ind w:leftChars="0" w:firstLineChars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  <w:r>
        <w:rPr>
          <w:rFonts w:ascii="ＭＳ ゴシック" w:eastAsia="ＭＳ ゴシック" w:hAnsi="ＭＳ ゴシック" w:hint="eastAsia"/>
          <w:sz w:val="24"/>
          <w:szCs w:val="24"/>
          <w:lang w:val="x-none"/>
        </w:rPr>
        <w:t>ソリューション</w:t>
      </w:r>
    </w:p>
    <w:p w:rsidR="00D17DAC" w:rsidRDefault="00D17DAC" w:rsidP="00D17DA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 w:firstLine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</w:p>
    <w:p w:rsidR="00D17DAC" w:rsidRDefault="00D17DAC" w:rsidP="00D17DA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 w:firstLine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</w:p>
    <w:p w:rsidR="00D17DAC" w:rsidRDefault="00D17DAC" w:rsidP="00D17DA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 w:firstLine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</w:p>
    <w:p w:rsidR="00D17DAC" w:rsidRDefault="00D17DAC" w:rsidP="00D17DA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firstLineChars="0" w:firstLine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</w:p>
    <w:p w:rsidR="006A7103" w:rsidRDefault="006A7103" w:rsidP="006A7103">
      <w:pPr>
        <w:pStyle w:val="11"/>
        <w:numPr>
          <w:ilvl w:val="0"/>
          <w:numId w:val="10"/>
        </w:numPr>
        <w:ind w:leftChars="0" w:firstLineChars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  <w:r>
        <w:rPr>
          <w:rFonts w:ascii="ＭＳ ゴシック" w:eastAsia="ＭＳ ゴシック" w:hAnsi="ＭＳ ゴシック" w:hint="eastAsia"/>
          <w:sz w:val="24"/>
          <w:szCs w:val="24"/>
          <w:lang w:val="x-none"/>
        </w:rPr>
        <w:t>事業概要</w:t>
      </w:r>
    </w:p>
    <w:p w:rsidR="00B86C9F" w:rsidRDefault="00B86C9F" w:rsidP="00DD35F6">
      <w:pPr>
        <w:pStyle w:val="1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  <w:lang w:val="x-none"/>
        </w:rPr>
      </w:pPr>
      <w:r>
        <w:rPr>
          <w:rFonts w:ascii="ＭＳ ゴシック" w:eastAsia="ＭＳ ゴシック" w:hAnsi="ＭＳ ゴシック"/>
          <w:szCs w:val="24"/>
          <w:lang w:val="x-none"/>
        </w:rPr>
        <w:br/>
      </w:r>
    </w:p>
    <w:p w:rsidR="00B86C9F" w:rsidRDefault="00B86C9F" w:rsidP="00DD35F6">
      <w:pPr>
        <w:pStyle w:val="1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  <w:lang w:val="x-none"/>
        </w:rPr>
      </w:pPr>
    </w:p>
    <w:p w:rsidR="00D17DAC" w:rsidRDefault="00D17DAC" w:rsidP="00DD35F6">
      <w:pPr>
        <w:pStyle w:val="1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  <w:lang w:val="x-none"/>
        </w:rPr>
      </w:pPr>
    </w:p>
    <w:p w:rsidR="00B86C9F" w:rsidRDefault="00B86C9F" w:rsidP="00DD35F6">
      <w:pPr>
        <w:pStyle w:val="1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  <w:lang w:val="x-none"/>
        </w:rPr>
      </w:pPr>
    </w:p>
    <w:p w:rsidR="00382F51" w:rsidRPr="00DD35F6" w:rsidRDefault="00382F51" w:rsidP="00DD35F6">
      <w:pPr>
        <w:pStyle w:val="1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  <w:lang w:val="x-none"/>
        </w:rPr>
      </w:pPr>
    </w:p>
    <w:p w:rsidR="00382F51" w:rsidRPr="00DD35F6" w:rsidRDefault="006A7103" w:rsidP="00382F51">
      <w:pPr>
        <w:pStyle w:val="11"/>
        <w:numPr>
          <w:ilvl w:val="0"/>
          <w:numId w:val="10"/>
        </w:numPr>
        <w:ind w:leftChars="0" w:firstLineChars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  <w:r>
        <w:rPr>
          <w:rFonts w:ascii="ＭＳ ゴシック" w:eastAsia="ＭＳ ゴシック" w:hAnsi="ＭＳ ゴシック" w:hint="eastAsia"/>
          <w:sz w:val="24"/>
          <w:szCs w:val="24"/>
          <w:lang w:val="x-none"/>
        </w:rPr>
        <w:t>アピールポイント（</w:t>
      </w:r>
      <w:r w:rsidR="00E41376" w:rsidRPr="00E41376">
        <w:rPr>
          <w:rFonts w:ascii="ＭＳ ゴシック" w:eastAsia="ＭＳ ゴシック" w:hAnsi="ＭＳ ゴシック" w:hint="eastAsia"/>
          <w:sz w:val="24"/>
          <w:szCs w:val="24"/>
        </w:rPr>
        <w:t>競合製品・サービスと比較した優位性</w:t>
      </w:r>
      <w:r w:rsidR="00D17DAC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  <w:lang w:val="x-none"/>
        </w:rPr>
        <w:t>）</w:t>
      </w:r>
    </w:p>
    <w:p w:rsidR="00B86C9F" w:rsidRDefault="00B86C9F" w:rsidP="00DD35F6">
      <w:pPr>
        <w:pStyle w:val="1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  <w:lang w:val="x-none"/>
        </w:rPr>
      </w:pPr>
    </w:p>
    <w:p w:rsidR="00D17DAC" w:rsidRDefault="00D17DAC" w:rsidP="00DD35F6">
      <w:pPr>
        <w:pStyle w:val="1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  <w:lang w:val="x-none"/>
        </w:rPr>
      </w:pPr>
    </w:p>
    <w:p w:rsidR="00D17DAC" w:rsidRDefault="00D17DAC" w:rsidP="00DD35F6">
      <w:pPr>
        <w:pStyle w:val="1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  <w:lang w:val="x-none"/>
        </w:rPr>
      </w:pPr>
    </w:p>
    <w:p w:rsidR="00D17DAC" w:rsidRDefault="00D17DAC" w:rsidP="00DD35F6">
      <w:pPr>
        <w:pStyle w:val="1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  <w:lang w:val="x-none"/>
        </w:rPr>
      </w:pPr>
    </w:p>
    <w:p w:rsidR="00D17DAC" w:rsidRDefault="00D17DAC" w:rsidP="00DD35F6">
      <w:pPr>
        <w:pStyle w:val="1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  <w:lang w:val="x-none"/>
        </w:rPr>
      </w:pPr>
    </w:p>
    <w:p w:rsidR="00D17DAC" w:rsidRPr="00382F51" w:rsidRDefault="00D17DAC" w:rsidP="00DD35F6">
      <w:pPr>
        <w:pStyle w:val="1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</w:p>
    <w:p w:rsidR="00B86C9F" w:rsidRPr="00DD35F6" w:rsidRDefault="006A7103" w:rsidP="006A7103">
      <w:pPr>
        <w:pStyle w:val="11"/>
        <w:numPr>
          <w:ilvl w:val="0"/>
          <w:numId w:val="10"/>
        </w:numPr>
        <w:ind w:leftChars="0" w:firstLineChars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  <w:r>
        <w:rPr>
          <w:rFonts w:ascii="ＭＳ ゴシック" w:eastAsia="ＭＳ ゴシック" w:hAnsi="ＭＳ ゴシック" w:hint="eastAsia"/>
          <w:sz w:val="24"/>
          <w:szCs w:val="24"/>
          <w:lang w:val="x-none"/>
        </w:rPr>
        <w:t>チーム</w:t>
      </w:r>
      <w:r w:rsidR="00B86C9F">
        <w:rPr>
          <w:rFonts w:ascii="ＭＳ ゴシック" w:eastAsia="ＭＳ ゴシック" w:hAnsi="ＭＳ ゴシック" w:hint="eastAsia"/>
          <w:sz w:val="24"/>
          <w:szCs w:val="24"/>
          <w:lang w:val="x-none"/>
        </w:rPr>
        <w:t>紹介</w:t>
      </w:r>
    </w:p>
    <w:p w:rsidR="00D17DAC" w:rsidRDefault="00382F51" w:rsidP="00382F5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 w:firstLineChars="0" w:firstLine="0"/>
        <w:outlineLvl w:val="2"/>
        <w:rPr>
          <w:rFonts w:ascii="ＭＳ ゴシック" w:eastAsia="ＭＳ ゴシック" w:hAnsi="ＭＳ ゴシック"/>
          <w:szCs w:val="24"/>
          <w:lang w:val="x-none"/>
        </w:rPr>
      </w:pPr>
      <w:r>
        <w:rPr>
          <w:rFonts w:ascii="ＭＳ ゴシック" w:eastAsia="ＭＳ ゴシック" w:hAnsi="ＭＳ ゴシック"/>
          <w:szCs w:val="24"/>
          <w:lang w:val="x-none"/>
        </w:rPr>
        <w:br/>
      </w:r>
      <w:r>
        <w:rPr>
          <w:rFonts w:ascii="ＭＳ ゴシック" w:eastAsia="ＭＳ ゴシック" w:hAnsi="ＭＳ ゴシック"/>
          <w:szCs w:val="24"/>
          <w:lang w:val="x-none"/>
        </w:rPr>
        <w:br/>
      </w:r>
    </w:p>
    <w:p w:rsidR="00382F51" w:rsidRDefault="00382F51" w:rsidP="00382F5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 w:firstLineChars="0" w:firstLine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  <w:r>
        <w:rPr>
          <w:rFonts w:ascii="ＭＳ ゴシック" w:eastAsia="ＭＳ ゴシック" w:hAnsi="ＭＳ ゴシック"/>
          <w:szCs w:val="24"/>
          <w:lang w:val="x-none"/>
        </w:rPr>
        <w:br/>
      </w:r>
    </w:p>
    <w:p w:rsidR="006A7103" w:rsidRPr="00DD35F6" w:rsidRDefault="006A7103" w:rsidP="006A7103">
      <w:pPr>
        <w:pStyle w:val="11"/>
        <w:numPr>
          <w:ilvl w:val="0"/>
          <w:numId w:val="10"/>
        </w:numPr>
        <w:ind w:leftChars="0" w:firstLineChars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  <w:r w:rsidRPr="00DD35F6">
        <w:rPr>
          <w:rFonts w:ascii="ＭＳ ゴシック" w:eastAsia="ＭＳ ゴシック" w:hAnsi="ＭＳ ゴシック" w:hint="eastAsia"/>
          <w:sz w:val="24"/>
          <w:szCs w:val="24"/>
        </w:rPr>
        <w:lastRenderedPageBreak/>
        <w:t>事業の現在の状況と今後の展開</w:t>
      </w:r>
    </w:p>
    <w:p w:rsidR="00382F51" w:rsidRDefault="00382F51" w:rsidP="00382F5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/>
      </w:r>
      <w:r>
        <w:rPr>
          <w:rFonts w:ascii="ＭＳ ゴシック" w:eastAsia="ＭＳ ゴシック" w:hAnsi="ＭＳ ゴシック"/>
          <w:szCs w:val="24"/>
        </w:rPr>
        <w:br/>
      </w:r>
    </w:p>
    <w:p w:rsidR="00382F51" w:rsidRDefault="00382F51" w:rsidP="00382F5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</w:rPr>
      </w:pPr>
    </w:p>
    <w:p w:rsidR="00382F51" w:rsidRDefault="00382F51" w:rsidP="00382F5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Cs w:val="24"/>
        </w:rPr>
      </w:pPr>
    </w:p>
    <w:p w:rsidR="00382F51" w:rsidRPr="00DD35F6" w:rsidRDefault="00382F51" w:rsidP="00DD35F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150" w:firstLineChars="0" w:firstLine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  <w:r>
        <w:rPr>
          <w:rFonts w:ascii="ＭＳ ゴシック" w:eastAsia="ＭＳ ゴシック" w:hAnsi="ＭＳ ゴシック"/>
          <w:szCs w:val="24"/>
        </w:rPr>
        <w:br/>
      </w:r>
    </w:p>
    <w:p w:rsidR="00382F51" w:rsidRPr="00DD35F6" w:rsidRDefault="00382F51" w:rsidP="00DD35F6">
      <w:pPr>
        <w:pStyle w:val="11"/>
        <w:ind w:leftChars="0" w:firstLineChars="0"/>
        <w:outlineLvl w:val="2"/>
        <w:rPr>
          <w:rFonts w:ascii="ＭＳ ゴシック" w:hAnsi="ＭＳ ゴシック"/>
        </w:rPr>
      </w:pPr>
    </w:p>
    <w:p w:rsidR="006A7103" w:rsidRDefault="00382F51" w:rsidP="006A7103">
      <w:pPr>
        <w:pStyle w:val="11"/>
        <w:numPr>
          <w:ilvl w:val="0"/>
          <w:numId w:val="10"/>
        </w:numPr>
        <w:ind w:leftChars="0" w:firstLineChars="0"/>
        <w:outlineLvl w:val="2"/>
        <w:rPr>
          <w:rFonts w:ascii="ＭＳ ゴシック" w:eastAsia="ＭＳ ゴシック" w:hAnsi="ＭＳ ゴシック"/>
          <w:sz w:val="24"/>
          <w:szCs w:val="24"/>
          <w:lang w:val="x-none"/>
        </w:rPr>
      </w:pPr>
      <w:r w:rsidRPr="00382F51">
        <w:rPr>
          <w:rFonts w:ascii="ＭＳ ゴシック" w:eastAsia="ＭＳ ゴシック" w:hAnsi="ＭＳ ゴシック" w:hint="eastAsia"/>
          <w:sz w:val="24"/>
          <w:szCs w:val="24"/>
          <w:lang w:val="x-none"/>
        </w:rPr>
        <w:t>直近3ヵ年の売上・利益状況</w:t>
      </w:r>
    </w:p>
    <w:p w:rsidR="00382F51" w:rsidRPr="00DD35F6" w:rsidRDefault="00382F51" w:rsidP="00DD35F6">
      <w:pPr>
        <w:tabs>
          <w:tab w:val="right" w:pos="8505"/>
        </w:tabs>
        <w:ind w:left="150" w:rightChars="-50" w:right="-105" w:firstLineChars="3400" w:firstLine="7140"/>
        <w:jc w:val="left"/>
        <w:rPr>
          <w:rFonts w:ascii="Tahoma" w:eastAsia="ＭＳ ゴシック" w:hAnsi="Tahoma" w:cs="Tahoma"/>
          <w:bCs/>
        </w:rPr>
      </w:pPr>
      <w:r w:rsidRPr="00DD35F6">
        <w:rPr>
          <w:rFonts w:ascii="Tahoma" w:eastAsia="ＭＳ ゴシック" w:hAnsi="ＭＳ ゴシック" w:cs="Tahoma" w:hint="eastAsia"/>
          <w:bCs/>
        </w:rPr>
        <w:t>（単位：百万円）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2222"/>
        <w:gridCol w:w="2347"/>
        <w:gridCol w:w="2102"/>
      </w:tblGrid>
      <w:tr w:rsidR="00382F51" w:rsidRPr="008F6F5D" w:rsidTr="005B43A8">
        <w:trPr>
          <w:trHeight w:val="405"/>
        </w:trPr>
        <w:tc>
          <w:tcPr>
            <w:tcW w:w="1401" w:type="pct"/>
            <w:tcBorders>
              <w:bottom w:val="double" w:sz="4" w:space="0" w:color="auto"/>
            </w:tcBorders>
            <w:vAlign w:val="center"/>
          </w:tcPr>
          <w:p w:rsidR="00382F51" w:rsidRPr="008F6F5D" w:rsidRDefault="00382F51" w:rsidP="005B43A8">
            <w:pPr>
              <w:pStyle w:val="af0"/>
              <w:snapToGrid/>
              <w:jc w:val="right"/>
              <w:rPr>
                <w:rFonts w:ascii="Tahoma" w:eastAsia="ＭＳ ゴシック" w:hAnsi="Tahoma" w:cs="Tahoma"/>
                <w:sz w:val="20"/>
                <w:lang w:val="en-US" w:eastAsia="ja-JP"/>
              </w:rPr>
            </w:pPr>
          </w:p>
        </w:tc>
        <w:tc>
          <w:tcPr>
            <w:tcW w:w="1199" w:type="pct"/>
            <w:tcBorders>
              <w:bottom w:val="double" w:sz="4" w:space="0" w:color="auto"/>
            </w:tcBorders>
            <w:vAlign w:val="center"/>
          </w:tcPr>
          <w:p w:rsidR="00382F51" w:rsidRPr="008F6F5D" w:rsidRDefault="00382F51" w:rsidP="005B43A8">
            <w:pPr>
              <w:ind w:rightChars="100" w:right="210"/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年　　月期</w:t>
            </w:r>
          </w:p>
        </w:tc>
        <w:tc>
          <w:tcPr>
            <w:tcW w:w="1266" w:type="pct"/>
            <w:tcBorders>
              <w:bottom w:val="double" w:sz="4" w:space="0" w:color="auto"/>
            </w:tcBorders>
            <w:vAlign w:val="center"/>
          </w:tcPr>
          <w:p w:rsidR="00382F51" w:rsidRPr="008F6F5D" w:rsidRDefault="00382F51" w:rsidP="005B43A8">
            <w:pPr>
              <w:ind w:rightChars="100" w:right="210"/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年　　月期</w:t>
            </w:r>
          </w:p>
        </w:tc>
        <w:tc>
          <w:tcPr>
            <w:tcW w:w="1134" w:type="pct"/>
            <w:tcBorders>
              <w:bottom w:val="double" w:sz="4" w:space="0" w:color="auto"/>
            </w:tcBorders>
            <w:vAlign w:val="center"/>
          </w:tcPr>
          <w:p w:rsidR="00382F51" w:rsidRPr="008F6F5D" w:rsidRDefault="00382F51" w:rsidP="005B43A8">
            <w:pPr>
              <w:ind w:rightChars="100" w:right="210"/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年　　月期</w:t>
            </w:r>
          </w:p>
        </w:tc>
      </w:tr>
      <w:tr w:rsidR="00382F51" w:rsidRPr="008F6F5D" w:rsidTr="005B43A8">
        <w:trPr>
          <w:trHeight w:val="405"/>
        </w:trPr>
        <w:tc>
          <w:tcPr>
            <w:tcW w:w="1401" w:type="pct"/>
            <w:tcBorders>
              <w:top w:val="double" w:sz="4" w:space="0" w:color="auto"/>
            </w:tcBorders>
            <w:vAlign w:val="center"/>
          </w:tcPr>
          <w:p w:rsidR="00382F51" w:rsidRPr="008F6F5D" w:rsidRDefault="00382F51" w:rsidP="005B43A8">
            <w:pPr>
              <w:rPr>
                <w:rFonts w:ascii="Tahoma" w:eastAsia="ＭＳ ゴシック" w:hAnsi="Tahoma" w:cs="Tahoma"/>
                <w:bCs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①売上高</w:t>
            </w:r>
          </w:p>
        </w:tc>
        <w:tc>
          <w:tcPr>
            <w:tcW w:w="1199" w:type="pct"/>
            <w:tcBorders>
              <w:top w:val="double" w:sz="4" w:space="0" w:color="auto"/>
            </w:tcBorders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266" w:type="pct"/>
            <w:tcBorders>
              <w:top w:val="double" w:sz="4" w:space="0" w:color="auto"/>
            </w:tcBorders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134" w:type="pct"/>
            <w:tcBorders>
              <w:top w:val="double" w:sz="4" w:space="0" w:color="auto"/>
            </w:tcBorders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382F51" w:rsidRPr="008F6F5D" w:rsidTr="005B43A8">
        <w:trPr>
          <w:trHeight w:val="405"/>
        </w:trPr>
        <w:tc>
          <w:tcPr>
            <w:tcW w:w="1401" w:type="pct"/>
            <w:vAlign w:val="center"/>
          </w:tcPr>
          <w:p w:rsidR="00382F51" w:rsidRPr="008F6F5D" w:rsidRDefault="00382F51" w:rsidP="005B43A8">
            <w:pPr>
              <w:rPr>
                <w:rFonts w:ascii="Tahoma" w:eastAsia="ＭＳ ゴシック" w:hAnsi="Tahoma" w:cs="Tahoma"/>
                <w:bCs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②売上原価</w:t>
            </w:r>
          </w:p>
        </w:tc>
        <w:tc>
          <w:tcPr>
            <w:tcW w:w="1199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266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382F51" w:rsidRPr="008F6F5D" w:rsidTr="005B43A8">
        <w:trPr>
          <w:trHeight w:val="405"/>
        </w:trPr>
        <w:tc>
          <w:tcPr>
            <w:tcW w:w="1401" w:type="pct"/>
            <w:vAlign w:val="center"/>
          </w:tcPr>
          <w:p w:rsidR="00382F51" w:rsidRPr="008F6F5D" w:rsidRDefault="00382F51" w:rsidP="005B43A8">
            <w:pPr>
              <w:rPr>
                <w:rFonts w:ascii="Tahoma" w:eastAsia="ＭＳ ゴシック" w:hAnsi="Tahoma" w:cs="Tahoma"/>
                <w:bCs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③売上総利益</w:t>
            </w:r>
            <w:r w:rsidRPr="008F6F5D">
              <w:rPr>
                <w:rFonts w:ascii="Tahoma" w:eastAsia="ＭＳ ゴシック" w:hAnsi="Tahoma" w:cs="Tahoma"/>
                <w:bCs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①－②</w:t>
            </w:r>
            <w:r w:rsidRPr="008F6F5D">
              <w:rPr>
                <w:rFonts w:ascii="Tahoma" w:eastAsia="ＭＳ ゴシック" w:hAnsi="Tahoma" w:cs="Tahoma"/>
                <w:bCs/>
                <w:szCs w:val="21"/>
              </w:rPr>
              <w:t>)</w:t>
            </w:r>
          </w:p>
        </w:tc>
        <w:tc>
          <w:tcPr>
            <w:tcW w:w="1199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266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382F51" w:rsidRPr="008F6F5D" w:rsidTr="005B43A8">
        <w:trPr>
          <w:trHeight w:val="405"/>
        </w:trPr>
        <w:tc>
          <w:tcPr>
            <w:tcW w:w="1401" w:type="pct"/>
            <w:vAlign w:val="center"/>
          </w:tcPr>
          <w:p w:rsidR="00382F51" w:rsidRPr="008F6F5D" w:rsidRDefault="00382F51" w:rsidP="005B43A8">
            <w:pPr>
              <w:rPr>
                <w:rFonts w:ascii="Tahoma" w:eastAsia="ＭＳ ゴシック" w:hAnsi="Tahoma" w:cs="Tahoma"/>
                <w:bCs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④販売費・一般管理費</w:t>
            </w:r>
          </w:p>
        </w:tc>
        <w:tc>
          <w:tcPr>
            <w:tcW w:w="1199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266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382F51" w:rsidRPr="008F6F5D" w:rsidTr="005B43A8">
        <w:trPr>
          <w:trHeight w:val="405"/>
        </w:trPr>
        <w:tc>
          <w:tcPr>
            <w:tcW w:w="1401" w:type="pct"/>
            <w:vAlign w:val="center"/>
          </w:tcPr>
          <w:p w:rsidR="00382F51" w:rsidRPr="008F6F5D" w:rsidRDefault="00382F51" w:rsidP="005B43A8">
            <w:pPr>
              <w:tabs>
                <w:tab w:val="left" w:pos="2211"/>
              </w:tabs>
              <w:rPr>
                <w:rFonts w:ascii="Tahoma" w:eastAsia="ＭＳ ゴシック" w:hAnsi="Tahoma" w:cs="Tahoma"/>
                <w:bCs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⑤営業利益</w:t>
            </w:r>
            <w:r w:rsidRPr="008F6F5D">
              <w:rPr>
                <w:rFonts w:ascii="Tahoma" w:eastAsia="ＭＳ ゴシック" w:hAnsi="Tahoma" w:cs="Tahoma"/>
                <w:bCs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③－④</w:t>
            </w:r>
            <w:r w:rsidRPr="008F6F5D">
              <w:rPr>
                <w:rFonts w:ascii="Tahoma" w:eastAsia="ＭＳ ゴシック" w:hAnsi="Tahoma" w:cs="Tahoma"/>
                <w:bCs/>
                <w:szCs w:val="21"/>
              </w:rPr>
              <w:t>)</w:t>
            </w:r>
          </w:p>
        </w:tc>
        <w:tc>
          <w:tcPr>
            <w:tcW w:w="1199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266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382F51" w:rsidRPr="008F6F5D" w:rsidRDefault="00382F51" w:rsidP="005B43A8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382F51" w:rsidRPr="008F6F5D" w:rsidTr="005B43A8">
        <w:trPr>
          <w:trHeight w:val="1132"/>
        </w:trPr>
        <w:tc>
          <w:tcPr>
            <w:tcW w:w="5000" w:type="pct"/>
            <w:gridSpan w:val="4"/>
          </w:tcPr>
          <w:p w:rsidR="00382F51" w:rsidRPr="008F6F5D" w:rsidRDefault="00382F51" w:rsidP="005B43A8">
            <w:pPr>
              <w:rPr>
                <w:rFonts w:ascii="Tahoma" w:eastAsia="ＭＳ ゴシック" w:hAnsi="Tahoma" w:cs="Tahoma"/>
                <w:color w:val="FF0000"/>
                <w:sz w:val="18"/>
                <w:szCs w:val="18"/>
              </w:rPr>
            </w:pPr>
            <w:r w:rsidRPr="008F6F5D">
              <w:rPr>
                <w:rFonts w:ascii="Tahoma" w:eastAsia="ＭＳ ゴシック" w:hAnsi="Tahoma" w:cs="Tahoma"/>
              </w:rPr>
              <w:t>[</w:t>
            </w:r>
            <w:r w:rsidRPr="008F6F5D">
              <w:rPr>
                <w:rFonts w:ascii="Tahoma" w:eastAsia="ＭＳ ゴシック" w:hAnsi="ＭＳ ゴシック" w:cs="Tahoma"/>
              </w:rPr>
              <w:t>備　考</w:t>
            </w:r>
            <w:r w:rsidRPr="008F6F5D">
              <w:rPr>
                <w:rFonts w:ascii="Tahoma" w:eastAsia="ＭＳ ゴシック" w:hAnsi="Tahoma" w:cs="Tahoma"/>
              </w:rPr>
              <w:t>]</w:t>
            </w:r>
          </w:p>
          <w:p w:rsidR="00382F51" w:rsidRPr="008F6F5D" w:rsidRDefault="00382F51" w:rsidP="005B43A8">
            <w:pPr>
              <w:rPr>
                <w:rFonts w:ascii="Tahoma" w:eastAsia="ＭＳ ゴシック" w:hAnsi="Tahoma" w:cs="Tahoma"/>
              </w:rPr>
            </w:pPr>
          </w:p>
          <w:p w:rsidR="00382F51" w:rsidRPr="008F6F5D" w:rsidRDefault="00382F51" w:rsidP="005B43A8">
            <w:pPr>
              <w:rPr>
                <w:rFonts w:ascii="Tahoma" w:eastAsia="ＭＳ ゴシック" w:hAnsi="Tahoma" w:cs="Tahoma"/>
              </w:rPr>
            </w:pPr>
          </w:p>
          <w:p w:rsidR="00382F51" w:rsidRPr="008F6F5D" w:rsidRDefault="00382F51" w:rsidP="005B43A8">
            <w:pPr>
              <w:rPr>
                <w:rFonts w:ascii="Tahoma" w:eastAsia="ＭＳ ゴシック" w:hAnsi="Tahoma" w:cs="Tahoma"/>
              </w:rPr>
            </w:pPr>
          </w:p>
          <w:p w:rsidR="00382F51" w:rsidRPr="008F6F5D" w:rsidRDefault="00382F51" w:rsidP="005B43A8">
            <w:pPr>
              <w:rPr>
                <w:rFonts w:ascii="Tahoma" w:eastAsia="ＭＳ ゴシック" w:hAnsi="Tahoma" w:cs="Tahoma"/>
              </w:rPr>
            </w:pPr>
          </w:p>
          <w:p w:rsidR="00382F51" w:rsidRPr="008F6F5D" w:rsidRDefault="00382F51" w:rsidP="005B43A8">
            <w:pPr>
              <w:rPr>
                <w:rFonts w:ascii="Tahoma" w:eastAsia="ＭＳ ゴシック" w:hAnsi="Tahoma" w:cs="Tahoma"/>
              </w:rPr>
            </w:pPr>
          </w:p>
        </w:tc>
      </w:tr>
    </w:tbl>
    <w:p w:rsidR="00382F51" w:rsidRDefault="00382F51" w:rsidP="008C526E">
      <w:pPr>
        <w:tabs>
          <w:tab w:val="right" w:pos="8505"/>
        </w:tabs>
        <w:ind w:rightChars="-50" w:right="-105"/>
        <w:jc w:val="left"/>
        <w:rPr>
          <w:rFonts w:ascii="Tahoma" w:hAnsi="Tahoma" w:cs="Tahoma"/>
        </w:rPr>
      </w:pPr>
    </w:p>
    <w:p w:rsidR="00382F51" w:rsidRPr="00DD35F6" w:rsidRDefault="00382F51" w:rsidP="00DD35F6">
      <w:pPr>
        <w:pStyle w:val="21"/>
        <w:tabs>
          <w:tab w:val="left" w:pos="284"/>
        </w:tabs>
        <w:ind w:leftChars="0" w:left="0" w:firstLineChars="0" w:firstLine="0"/>
        <w:rPr>
          <w:rFonts w:asciiTheme="majorEastAsia" w:eastAsiaTheme="majorEastAsia" w:hAnsiTheme="majorEastAsia" w:cs="Tahoma"/>
          <w:sz w:val="24"/>
        </w:rPr>
      </w:pPr>
      <w:r w:rsidRPr="00DD35F6">
        <w:rPr>
          <w:rFonts w:ascii="ＭＳ ゴシック" w:eastAsia="ＭＳ ゴシック" w:hAnsi="ＭＳ ゴシック" w:cs="Tahoma" w:hint="eastAsia"/>
          <w:sz w:val="24"/>
        </w:rPr>
        <w:t>（９）</w:t>
      </w:r>
      <w:r w:rsidRPr="00DD35F6">
        <w:rPr>
          <w:rFonts w:asciiTheme="majorEastAsia" w:eastAsiaTheme="majorEastAsia" w:hAnsiTheme="majorEastAsia" w:cs="Tahoma" w:hint="eastAsia"/>
          <w:sz w:val="24"/>
        </w:rPr>
        <w:t>今期を含む今後</w:t>
      </w:r>
      <w:r w:rsidRPr="00DD35F6">
        <w:rPr>
          <w:rFonts w:asciiTheme="majorEastAsia" w:eastAsiaTheme="majorEastAsia" w:hAnsiTheme="majorEastAsia" w:cs="Tahoma"/>
          <w:sz w:val="24"/>
        </w:rPr>
        <w:t>3</w:t>
      </w:r>
      <w:r w:rsidRPr="00DD35F6">
        <w:rPr>
          <w:rFonts w:asciiTheme="majorEastAsia" w:eastAsiaTheme="majorEastAsia" w:hAnsiTheme="majorEastAsia" w:cs="Tahoma" w:hint="eastAsia"/>
          <w:sz w:val="24"/>
        </w:rPr>
        <w:t>ヵ年の売上・利益計画</w:t>
      </w:r>
    </w:p>
    <w:p w:rsidR="00615AAB" w:rsidRPr="008F6F5D" w:rsidRDefault="00615AAB" w:rsidP="008C526E">
      <w:pPr>
        <w:tabs>
          <w:tab w:val="right" w:pos="8505"/>
        </w:tabs>
        <w:ind w:rightChars="-50" w:right="-105"/>
        <w:jc w:val="left"/>
        <w:rPr>
          <w:rFonts w:ascii="Tahoma" w:eastAsia="ＭＳ ゴシック" w:hAnsi="Tahoma" w:cs="Tahoma"/>
          <w:bCs/>
        </w:rPr>
      </w:pPr>
      <w:r w:rsidRPr="008F6F5D">
        <w:rPr>
          <w:rFonts w:ascii="Tahoma" w:eastAsia="ＭＳ ゴシック" w:hAnsi="Tahoma" w:cs="Tahoma"/>
        </w:rPr>
        <w:tab/>
      </w:r>
      <w:r w:rsidRPr="008F6F5D">
        <w:rPr>
          <w:rFonts w:ascii="Tahoma" w:eastAsia="ＭＳ ゴシック" w:hAnsi="ＭＳ ゴシック" w:cs="Tahoma"/>
          <w:bCs/>
        </w:rPr>
        <w:t>（単位：百万円）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2222"/>
        <w:gridCol w:w="2347"/>
        <w:gridCol w:w="2102"/>
      </w:tblGrid>
      <w:tr w:rsidR="00615AAB" w:rsidRPr="008F6F5D" w:rsidTr="00EA5988">
        <w:trPr>
          <w:trHeight w:val="405"/>
        </w:trPr>
        <w:tc>
          <w:tcPr>
            <w:tcW w:w="1401" w:type="pct"/>
            <w:tcBorders>
              <w:bottom w:val="double" w:sz="4" w:space="0" w:color="auto"/>
            </w:tcBorders>
            <w:vAlign w:val="center"/>
          </w:tcPr>
          <w:p w:rsidR="00615AAB" w:rsidRPr="008F6F5D" w:rsidRDefault="00615AAB" w:rsidP="00EA5988">
            <w:pPr>
              <w:pStyle w:val="af0"/>
              <w:snapToGrid/>
              <w:jc w:val="right"/>
              <w:rPr>
                <w:rFonts w:ascii="Tahoma" w:eastAsia="ＭＳ ゴシック" w:hAnsi="Tahoma" w:cs="Tahoma"/>
                <w:sz w:val="20"/>
                <w:lang w:val="en-US" w:eastAsia="ja-JP"/>
              </w:rPr>
            </w:pPr>
          </w:p>
        </w:tc>
        <w:tc>
          <w:tcPr>
            <w:tcW w:w="1199" w:type="pct"/>
            <w:tcBorders>
              <w:bottom w:val="double" w:sz="4" w:space="0" w:color="auto"/>
            </w:tcBorders>
            <w:vAlign w:val="center"/>
          </w:tcPr>
          <w:p w:rsidR="00615AAB" w:rsidRPr="008F6F5D" w:rsidRDefault="00615AAB" w:rsidP="00EA5988">
            <w:pPr>
              <w:ind w:rightChars="100" w:right="210"/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年　　月期</w:t>
            </w:r>
          </w:p>
        </w:tc>
        <w:tc>
          <w:tcPr>
            <w:tcW w:w="1266" w:type="pct"/>
            <w:tcBorders>
              <w:bottom w:val="double" w:sz="4" w:space="0" w:color="auto"/>
            </w:tcBorders>
            <w:vAlign w:val="center"/>
          </w:tcPr>
          <w:p w:rsidR="00615AAB" w:rsidRPr="008F6F5D" w:rsidRDefault="00615AAB" w:rsidP="00EA5988">
            <w:pPr>
              <w:ind w:rightChars="100" w:right="210"/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年　　月期</w:t>
            </w:r>
          </w:p>
        </w:tc>
        <w:tc>
          <w:tcPr>
            <w:tcW w:w="1134" w:type="pct"/>
            <w:tcBorders>
              <w:bottom w:val="double" w:sz="4" w:space="0" w:color="auto"/>
            </w:tcBorders>
            <w:vAlign w:val="center"/>
          </w:tcPr>
          <w:p w:rsidR="00615AAB" w:rsidRPr="008F6F5D" w:rsidRDefault="00615AAB" w:rsidP="00EA5988">
            <w:pPr>
              <w:ind w:rightChars="100" w:right="210"/>
              <w:jc w:val="right"/>
              <w:rPr>
                <w:rFonts w:ascii="Tahoma" w:eastAsia="ＭＳ ゴシック" w:hAnsi="Tahoma" w:cs="Tahoma"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szCs w:val="21"/>
              </w:rPr>
              <w:t>年　　月期</w:t>
            </w:r>
          </w:p>
        </w:tc>
      </w:tr>
      <w:tr w:rsidR="00615AAB" w:rsidRPr="008F6F5D" w:rsidTr="003D54BC">
        <w:trPr>
          <w:trHeight w:val="405"/>
        </w:trPr>
        <w:tc>
          <w:tcPr>
            <w:tcW w:w="1401" w:type="pct"/>
            <w:tcBorders>
              <w:top w:val="double" w:sz="4" w:space="0" w:color="auto"/>
            </w:tcBorders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  <w:bCs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①売上高</w:t>
            </w:r>
          </w:p>
        </w:tc>
        <w:tc>
          <w:tcPr>
            <w:tcW w:w="1199" w:type="pct"/>
            <w:tcBorders>
              <w:top w:val="double" w:sz="4" w:space="0" w:color="auto"/>
            </w:tcBorders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266" w:type="pct"/>
            <w:tcBorders>
              <w:top w:val="double" w:sz="4" w:space="0" w:color="auto"/>
            </w:tcBorders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134" w:type="pct"/>
            <w:tcBorders>
              <w:top w:val="double" w:sz="4" w:space="0" w:color="auto"/>
            </w:tcBorders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615AAB" w:rsidRPr="008F6F5D" w:rsidTr="003D54BC">
        <w:trPr>
          <w:trHeight w:val="405"/>
        </w:trPr>
        <w:tc>
          <w:tcPr>
            <w:tcW w:w="1401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  <w:bCs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②売上原価</w:t>
            </w:r>
          </w:p>
        </w:tc>
        <w:tc>
          <w:tcPr>
            <w:tcW w:w="1199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615AAB" w:rsidRPr="008F6F5D" w:rsidTr="003D54BC">
        <w:trPr>
          <w:trHeight w:val="405"/>
        </w:trPr>
        <w:tc>
          <w:tcPr>
            <w:tcW w:w="1401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  <w:bCs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③売上総利益</w:t>
            </w:r>
            <w:r w:rsidRPr="008F6F5D">
              <w:rPr>
                <w:rFonts w:ascii="Tahoma" w:eastAsia="ＭＳ ゴシック" w:hAnsi="Tahoma" w:cs="Tahoma"/>
                <w:bCs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①－②</w:t>
            </w:r>
            <w:r w:rsidRPr="008F6F5D">
              <w:rPr>
                <w:rFonts w:ascii="Tahoma" w:eastAsia="ＭＳ ゴシック" w:hAnsi="Tahoma" w:cs="Tahoma"/>
                <w:bCs/>
                <w:szCs w:val="21"/>
              </w:rPr>
              <w:t>)</w:t>
            </w:r>
          </w:p>
        </w:tc>
        <w:tc>
          <w:tcPr>
            <w:tcW w:w="1199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615AAB" w:rsidRPr="008F6F5D" w:rsidTr="003D54BC">
        <w:trPr>
          <w:trHeight w:val="405"/>
        </w:trPr>
        <w:tc>
          <w:tcPr>
            <w:tcW w:w="1401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  <w:bCs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④販売費・一般管理費</w:t>
            </w:r>
          </w:p>
        </w:tc>
        <w:tc>
          <w:tcPr>
            <w:tcW w:w="1199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615AAB" w:rsidRPr="008F6F5D" w:rsidTr="003D54BC">
        <w:trPr>
          <w:trHeight w:val="405"/>
        </w:trPr>
        <w:tc>
          <w:tcPr>
            <w:tcW w:w="1401" w:type="pct"/>
            <w:vAlign w:val="center"/>
          </w:tcPr>
          <w:p w:rsidR="00615AAB" w:rsidRPr="008F6F5D" w:rsidRDefault="00615AAB" w:rsidP="00375063">
            <w:pPr>
              <w:tabs>
                <w:tab w:val="left" w:pos="2211"/>
              </w:tabs>
              <w:rPr>
                <w:rFonts w:ascii="Tahoma" w:eastAsia="ＭＳ ゴシック" w:hAnsi="Tahoma" w:cs="Tahoma"/>
                <w:bCs/>
                <w:szCs w:val="21"/>
              </w:rPr>
            </w:pP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⑤営業利益</w:t>
            </w:r>
            <w:r w:rsidRPr="008F6F5D">
              <w:rPr>
                <w:rFonts w:ascii="Tahoma" w:eastAsia="ＭＳ ゴシック" w:hAnsi="Tahoma" w:cs="Tahoma"/>
                <w:bCs/>
                <w:szCs w:val="21"/>
              </w:rPr>
              <w:t>(</w:t>
            </w:r>
            <w:r w:rsidRPr="008F6F5D">
              <w:rPr>
                <w:rFonts w:ascii="Tahoma" w:eastAsia="ＭＳ ゴシック" w:hAnsi="ＭＳ ゴシック" w:cs="Tahoma"/>
                <w:bCs/>
                <w:szCs w:val="21"/>
              </w:rPr>
              <w:t>③－④</w:t>
            </w:r>
            <w:r w:rsidRPr="008F6F5D">
              <w:rPr>
                <w:rFonts w:ascii="Tahoma" w:eastAsia="ＭＳ ゴシック" w:hAnsi="Tahoma" w:cs="Tahoma"/>
                <w:bCs/>
                <w:szCs w:val="21"/>
              </w:rPr>
              <w:t>)</w:t>
            </w:r>
          </w:p>
        </w:tc>
        <w:tc>
          <w:tcPr>
            <w:tcW w:w="1199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3D54BC">
            <w:pPr>
              <w:jc w:val="right"/>
              <w:rPr>
                <w:rFonts w:ascii="Tahoma" w:eastAsia="ＭＳ ゴシック" w:hAnsi="Tahoma" w:cs="Tahoma"/>
                <w:szCs w:val="21"/>
              </w:rPr>
            </w:pPr>
          </w:p>
        </w:tc>
      </w:tr>
      <w:tr w:rsidR="00615AAB" w:rsidRPr="008F6F5D" w:rsidTr="00375063">
        <w:trPr>
          <w:trHeight w:val="1132"/>
        </w:trPr>
        <w:tc>
          <w:tcPr>
            <w:tcW w:w="5000" w:type="pct"/>
            <w:gridSpan w:val="4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  <w:color w:val="FF0000"/>
                <w:sz w:val="18"/>
                <w:szCs w:val="18"/>
              </w:rPr>
            </w:pPr>
            <w:r w:rsidRPr="008F6F5D">
              <w:rPr>
                <w:rFonts w:ascii="Tahoma" w:eastAsia="ＭＳ ゴシック" w:hAnsi="Tahoma" w:cs="Tahoma"/>
              </w:rPr>
              <w:t>[</w:t>
            </w:r>
            <w:r w:rsidRPr="008F6F5D">
              <w:rPr>
                <w:rFonts w:ascii="Tahoma" w:eastAsia="ＭＳ ゴシック" w:hAnsi="ＭＳ ゴシック" w:cs="Tahoma"/>
              </w:rPr>
              <w:t>備　考</w:t>
            </w:r>
            <w:r w:rsidRPr="008F6F5D">
              <w:rPr>
                <w:rFonts w:ascii="Tahoma" w:eastAsia="ＭＳ ゴシック" w:hAnsi="Tahoma" w:cs="Tahoma"/>
              </w:rPr>
              <w:t>]</w:t>
            </w:r>
          </w:p>
          <w:p w:rsidR="00E6339F" w:rsidRPr="008F6F5D" w:rsidRDefault="00E6339F" w:rsidP="00375063">
            <w:pPr>
              <w:rPr>
                <w:rFonts w:ascii="Tahoma" w:eastAsia="ＭＳ ゴシック" w:hAnsi="Tahoma" w:cs="Tahoma"/>
              </w:rPr>
            </w:pPr>
          </w:p>
          <w:p w:rsidR="00615AAB" w:rsidRPr="008F6F5D" w:rsidRDefault="00615AAB" w:rsidP="00375063">
            <w:pPr>
              <w:rPr>
                <w:rFonts w:ascii="Tahoma" w:eastAsia="ＭＳ ゴシック" w:hAnsi="Tahoma" w:cs="Tahoma"/>
              </w:rPr>
            </w:pPr>
          </w:p>
          <w:p w:rsidR="003C7A37" w:rsidRPr="008F6F5D" w:rsidRDefault="003C7A37" w:rsidP="00375063">
            <w:pPr>
              <w:rPr>
                <w:rFonts w:ascii="Tahoma" w:eastAsia="ＭＳ ゴシック" w:hAnsi="Tahoma" w:cs="Tahoma"/>
              </w:rPr>
            </w:pPr>
          </w:p>
          <w:p w:rsidR="003C7A37" w:rsidRPr="008F6F5D" w:rsidRDefault="003C7A37" w:rsidP="00375063">
            <w:pPr>
              <w:rPr>
                <w:rFonts w:ascii="Tahoma" w:eastAsia="ＭＳ ゴシック" w:hAnsi="Tahoma" w:cs="Tahoma"/>
              </w:rPr>
            </w:pPr>
          </w:p>
          <w:p w:rsidR="00615AAB" w:rsidRPr="008F6F5D" w:rsidRDefault="00615AAB" w:rsidP="00375063">
            <w:pPr>
              <w:rPr>
                <w:rFonts w:ascii="Tahoma" w:eastAsia="ＭＳ ゴシック" w:hAnsi="Tahoma" w:cs="Tahoma"/>
              </w:rPr>
            </w:pPr>
          </w:p>
        </w:tc>
      </w:tr>
    </w:tbl>
    <w:p w:rsidR="00615AAB" w:rsidRPr="00DD35F6" w:rsidRDefault="00382F51" w:rsidP="00DD35F6">
      <w:pPr>
        <w:pStyle w:val="6"/>
        <w:keepNext w:val="0"/>
        <w:numPr>
          <w:ilvl w:val="0"/>
          <w:numId w:val="0"/>
        </w:numPr>
        <w:spacing w:before="180"/>
        <w:ind w:left="652" w:hanging="510"/>
        <w:rPr>
          <w:rFonts w:ascii="Tahoma" w:hAnsi="ＭＳ ゴシック" w:cs="Tahoma"/>
          <w:lang w:eastAsia="ja-JP"/>
        </w:rPr>
      </w:pPr>
      <w:r>
        <w:rPr>
          <w:rFonts w:ascii="Tahoma" w:hAnsi="ＭＳ ゴシック" w:cs="Tahoma" w:hint="eastAsia"/>
          <w:lang w:eastAsia="ja-JP"/>
        </w:rPr>
        <w:lastRenderedPageBreak/>
        <w:t>（１０）</w:t>
      </w:r>
      <w:r w:rsidR="00036BBF" w:rsidRPr="001E5CE9">
        <w:rPr>
          <w:rFonts w:ascii="Tahoma" w:hAnsi="ＭＳ ゴシック" w:cs="Tahoma" w:hint="eastAsia"/>
          <w:lang w:eastAsia="ja-JP"/>
        </w:rPr>
        <w:t>今期を含む今後</w:t>
      </w:r>
      <w:r w:rsidR="00036BBF" w:rsidRPr="001E5CE9">
        <w:rPr>
          <w:rFonts w:ascii="Tahoma" w:hAnsi="ＭＳ ゴシック" w:cs="Tahoma" w:hint="eastAsia"/>
          <w:lang w:eastAsia="ja-JP"/>
        </w:rPr>
        <w:t>3</w:t>
      </w:r>
      <w:r w:rsidR="00036BBF" w:rsidRPr="001E5CE9">
        <w:rPr>
          <w:rFonts w:ascii="Tahoma" w:hAnsi="ＭＳ ゴシック" w:cs="Tahoma" w:hint="eastAsia"/>
          <w:lang w:eastAsia="ja-JP"/>
        </w:rPr>
        <w:t>ヵ年の</w:t>
      </w:r>
      <w:r w:rsidR="00615AAB" w:rsidRPr="008F6F5D">
        <w:rPr>
          <w:rFonts w:ascii="Tahoma" w:hAnsi="ＭＳ ゴシック" w:cs="Tahoma"/>
        </w:rPr>
        <w:t>資金計画</w:t>
      </w:r>
    </w:p>
    <w:p w:rsidR="00615AAB" w:rsidRPr="008F6F5D" w:rsidRDefault="00615AAB" w:rsidP="008C526E">
      <w:pPr>
        <w:tabs>
          <w:tab w:val="right" w:pos="8505"/>
        </w:tabs>
        <w:rPr>
          <w:rFonts w:ascii="Tahoma" w:eastAsia="ＭＳ ゴシック" w:hAnsi="Tahoma" w:cs="Tahoma"/>
        </w:rPr>
      </w:pPr>
      <w:r w:rsidRPr="008F6F5D">
        <w:rPr>
          <w:rFonts w:ascii="Tahoma" w:eastAsia="ＭＳ ゴシック" w:hAnsi="Tahoma" w:cs="Tahoma"/>
        </w:rPr>
        <w:tab/>
      </w:r>
      <w:r w:rsidRPr="008F6F5D">
        <w:rPr>
          <w:rFonts w:ascii="Tahoma" w:eastAsia="ＭＳ ゴシック" w:hAnsi="ＭＳ ゴシック" w:cs="Tahoma"/>
          <w:bCs/>
        </w:rPr>
        <w:t>（単位：百万円）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182"/>
        <w:gridCol w:w="2174"/>
        <w:gridCol w:w="2347"/>
        <w:gridCol w:w="2102"/>
      </w:tblGrid>
      <w:tr w:rsidR="00615AAB" w:rsidRPr="008F6F5D" w:rsidTr="00FE717C">
        <w:trPr>
          <w:trHeight w:val="390"/>
        </w:trPr>
        <w:tc>
          <w:tcPr>
            <w:tcW w:w="1427" w:type="pct"/>
            <w:gridSpan w:val="2"/>
            <w:tcBorders>
              <w:bottom w:val="double" w:sz="4" w:space="0" w:color="auto"/>
            </w:tcBorders>
            <w:vAlign w:val="center"/>
          </w:tcPr>
          <w:p w:rsidR="00615AAB" w:rsidRPr="008F6F5D" w:rsidRDefault="00615AAB" w:rsidP="00EA5988">
            <w:pPr>
              <w:pStyle w:val="af0"/>
              <w:snapToGrid/>
              <w:jc w:val="right"/>
              <w:rPr>
                <w:rFonts w:ascii="Tahoma" w:eastAsia="ＭＳ ゴシック" w:hAnsi="Tahoma" w:cs="Tahoma"/>
                <w:sz w:val="21"/>
                <w:lang w:val="en-US" w:eastAsia="zh-TW"/>
              </w:rPr>
            </w:pP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615AAB" w:rsidRPr="008F6F5D" w:rsidRDefault="00615AAB" w:rsidP="006C3A7C">
            <w:pPr>
              <w:ind w:rightChars="100" w:right="210"/>
              <w:jc w:val="right"/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</w:rPr>
              <w:t>年　　月期</w:t>
            </w:r>
          </w:p>
        </w:tc>
        <w:tc>
          <w:tcPr>
            <w:tcW w:w="1266" w:type="pct"/>
            <w:tcBorders>
              <w:bottom w:val="double" w:sz="4" w:space="0" w:color="auto"/>
            </w:tcBorders>
            <w:vAlign w:val="center"/>
          </w:tcPr>
          <w:p w:rsidR="00615AAB" w:rsidRPr="008F6F5D" w:rsidRDefault="00615AAB" w:rsidP="00FE717C">
            <w:pPr>
              <w:ind w:rightChars="100" w:right="210"/>
              <w:jc w:val="right"/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</w:rPr>
              <w:t>年　　月期</w:t>
            </w:r>
          </w:p>
        </w:tc>
        <w:tc>
          <w:tcPr>
            <w:tcW w:w="1134" w:type="pct"/>
            <w:tcBorders>
              <w:bottom w:val="double" w:sz="4" w:space="0" w:color="auto"/>
            </w:tcBorders>
            <w:vAlign w:val="center"/>
          </w:tcPr>
          <w:p w:rsidR="00615AAB" w:rsidRPr="008F6F5D" w:rsidRDefault="00615AAB" w:rsidP="00FE717C">
            <w:pPr>
              <w:ind w:rightChars="100" w:right="210"/>
              <w:jc w:val="right"/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</w:rPr>
              <w:t>年　　月期</w:t>
            </w:r>
          </w:p>
        </w:tc>
      </w:tr>
      <w:tr w:rsidR="00615AAB" w:rsidRPr="008F6F5D" w:rsidTr="00FE717C">
        <w:trPr>
          <w:trHeight w:val="390"/>
        </w:trPr>
        <w:tc>
          <w:tcPr>
            <w:tcW w:w="250" w:type="pct"/>
            <w:vMerge w:val="restart"/>
            <w:tcBorders>
              <w:top w:val="double" w:sz="4" w:space="0" w:color="auto"/>
            </w:tcBorders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  <w:lang w:eastAsia="zh-TW"/>
              </w:rPr>
            </w:pPr>
            <w:r w:rsidRPr="008F6F5D">
              <w:rPr>
                <w:rFonts w:ascii="Tahoma" w:eastAsia="ＭＳ ゴシック" w:hAnsi="ＭＳ ゴシック" w:cs="Tahoma"/>
                <w:lang w:eastAsia="zh-TW"/>
              </w:rPr>
              <w:t>資金需要</w:t>
            </w:r>
          </w:p>
        </w:tc>
        <w:tc>
          <w:tcPr>
            <w:tcW w:w="1177" w:type="pct"/>
            <w:tcBorders>
              <w:top w:val="double" w:sz="4" w:space="0" w:color="auto"/>
            </w:tcBorders>
            <w:vAlign w:val="center"/>
          </w:tcPr>
          <w:p w:rsidR="00615AAB" w:rsidRPr="008F6F5D" w:rsidRDefault="00615AAB" w:rsidP="00375063">
            <w:pPr>
              <w:pStyle w:val="12"/>
              <w:tabs>
                <w:tab w:val="clear" w:pos="8505"/>
              </w:tabs>
              <w:spacing w:line="240" w:lineRule="auto"/>
              <w:rPr>
                <w:rFonts w:ascii="Tahoma" w:eastAsia="ＭＳ ゴシック" w:hAnsi="Tahoma" w:cs="Tahoma"/>
                <w:lang w:eastAsia="zh-TW"/>
              </w:rPr>
            </w:pPr>
            <w:r w:rsidRPr="008F6F5D">
              <w:rPr>
                <w:rFonts w:ascii="Tahoma" w:eastAsia="ＭＳ ゴシック" w:hAnsi="ＭＳ ゴシック" w:cs="Tahoma"/>
                <w:lang w:eastAsia="zh-TW"/>
              </w:rPr>
              <w:t>設備投資</w:t>
            </w:r>
          </w:p>
        </w:tc>
        <w:tc>
          <w:tcPr>
            <w:tcW w:w="1173" w:type="pct"/>
            <w:tcBorders>
              <w:top w:val="double" w:sz="4" w:space="0" w:color="auto"/>
            </w:tcBorders>
            <w:vAlign w:val="center"/>
          </w:tcPr>
          <w:p w:rsidR="00615AAB" w:rsidRPr="008F6F5D" w:rsidRDefault="00615AAB" w:rsidP="006C3A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  <w:tc>
          <w:tcPr>
            <w:tcW w:w="1266" w:type="pct"/>
            <w:tcBorders>
              <w:top w:val="double" w:sz="4" w:space="0" w:color="auto"/>
            </w:tcBorders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  <w:tc>
          <w:tcPr>
            <w:tcW w:w="1134" w:type="pct"/>
            <w:tcBorders>
              <w:top w:val="double" w:sz="4" w:space="0" w:color="auto"/>
            </w:tcBorders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</w:tr>
      <w:tr w:rsidR="00615AAB" w:rsidRPr="008F6F5D" w:rsidTr="00FE717C">
        <w:trPr>
          <w:trHeight w:val="390"/>
        </w:trPr>
        <w:tc>
          <w:tcPr>
            <w:tcW w:w="250" w:type="pct"/>
            <w:vMerge/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  <w:lang w:eastAsia="zh-TW"/>
              </w:rPr>
            </w:pPr>
          </w:p>
        </w:tc>
        <w:tc>
          <w:tcPr>
            <w:tcW w:w="1177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</w:rPr>
              <w:t>運転資金</w:t>
            </w:r>
          </w:p>
        </w:tc>
        <w:tc>
          <w:tcPr>
            <w:tcW w:w="1173" w:type="pct"/>
            <w:vAlign w:val="center"/>
          </w:tcPr>
          <w:p w:rsidR="00615AAB" w:rsidRPr="008F6F5D" w:rsidRDefault="00615AAB" w:rsidP="006C3A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</w:tr>
      <w:tr w:rsidR="00615AAB" w:rsidRPr="008F6F5D" w:rsidTr="00FE717C">
        <w:trPr>
          <w:trHeight w:val="390"/>
        </w:trPr>
        <w:tc>
          <w:tcPr>
            <w:tcW w:w="250" w:type="pct"/>
            <w:vMerge/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177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</w:rPr>
              <w:t>研究開発費</w:t>
            </w:r>
          </w:p>
        </w:tc>
        <w:tc>
          <w:tcPr>
            <w:tcW w:w="1173" w:type="pct"/>
            <w:vAlign w:val="center"/>
          </w:tcPr>
          <w:p w:rsidR="00615AAB" w:rsidRPr="008F6F5D" w:rsidRDefault="00615AAB" w:rsidP="006C3A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</w:tr>
      <w:tr w:rsidR="00615AAB" w:rsidRPr="008F6F5D" w:rsidTr="00FE717C">
        <w:trPr>
          <w:trHeight w:val="390"/>
        </w:trPr>
        <w:tc>
          <w:tcPr>
            <w:tcW w:w="250" w:type="pct"/>
            <w:vMerge/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177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</w:rPr>
              <w:t>その他</w:t>
            </w:r>
          </w:p>
        </w:tc>
        <w:tc>
          <w:tcPr>
            <w:tcW w:w="1173" w:type="pct"/>
            <w:vAlign w:val="center"/>
          </w:tcPr>
          <w:p w:rsidR="00615AAB" w:rsidRPr="008F6F5D" w:rsidRDefault="00615AAB" w:rsidP="006C3A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</w:tr>
      <w:tr w:rsidR="00615AAB" w:rsidRPr="008F6F5D" w:rsidTr="00FE717C">
        <w:trPr>
          <w:trHeight w:val="390"/>
        </w:trPr>
        <w:tc>
          <w:tcPr>
            <w:tcW w:w="250" w:type="pct"/>
            <w:vMerge/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177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  <w:lang w:eastAsia="zh-TW"/>
              </w:rPr>
            </w:pPr>
            <w:r w:rsidRPr="008F6F5D">
              <w:rPr>
                <w:rFonts w:ascii="Tahoma" w:eastAsia="ＭＳ ゴシック" w:hAnsi="ＭＳ ゴシック" w:cs="Tahoma"/>
                <w:lang w:eastAsia="zh-TW"/>
              </w:rPr>
              <w:t>合計</w:t>
            </w:r>
          </w:p>
        </w:tc>
        <w:tc>
          <w:tcPr>
            <w:tcW w:w="1173" w:type="pct"/>
            <w:vAlign w:val="center"/>
          </w:tcPr>
          <w:p w:rsidR="00615AAB" w:rsidRPr="008F6F5D" w:rsidRDefault="00615AAB" w:rsidP="006C3A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</w:tr>
      <w:tr w:rsidR="00615AAB" w:rsidRPr="008F6F5D" w:rsidTr="00FE717C">
        <w:trPr>
          <w:trHeight w:val="390"/>
        </w:trPr>
        <w:tc>
          <w:tcPr>
            <w:tcW w:w="250" w:type="pct"/>
            <w:vMerge w:val="restart"/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  <w:lang w:eastAsia="zh-TW"/>
              </w:rPr>
            </w:pPr>
            <w:r w:rsidRPr="008F6F5D">
              <w:rPr>
                <w:rFonts w:ascii="Tahoma" w:eastAsia="ＭＳ ゴシック" w:hAnsi="ＭＳ ゴシック" w:cs="Tahoma"/>
                <w:lang w:eastAsia="zh-TW"/>
              </w:rPr>
              <w:t>資金調達</w:t>
            </w:r>
          </w:p>
        </w:tc>
        <w:tc>
          <w:tcPr>
            <w:tcW w:w="1177" w:type="pct"/>
            <w:vAlign w:val="center"/>
          </w:tcPr>
          <w:p w:rsidR="00615AAB" w:rsidRPr="008F6F5D" w:rsidRDefault="00615AAB" w:rsidP="00375063">
            <w:pPr>
              <w:pStyle w:val="12"/>
              <w:tabs>
                <w:tab w:val="clear" w:pos="8505"/>
              </w:tabs>
              <w:spacing w:line="240" w:lineRule="auto"/>
              <w:rPr>
                <w:rFonts w:ascii="Tahoma" w:eastAsia="ＭＳ ゴシック" w:hAnsi="Tahoma" w:cs="Tahoma"/>
                <w:lang w:eastAsia="zh-TW"/>
              </w:rPr>
            </w:pPr>
            <w:r w:rsidRPr="008F6F5D">
              <w:rPr>
                <w:rFonts w:ascii="Tahoma" w:eastAsia="ＭＳ ゴシック" w:hAnsi="ＭＳ ゴシック" w:cs="Tahoma"/>
                <w:lang w:eastAsia="zh-TW"/>
              </w:rPr>
              <w:t>自己資金</w:t>
            </w:r>
          </w:p>
        </w:tc>
        <w:tc>
          <w:tcPr>
            <w:tcW w:w="1173" w:type="pct"/>
            <w:vAlign w:val="center"/>
          </w:tcPr>
          <w:p w:rsidR="00615AAB" w:rsidRPr="008F6F5D" w:rsidRDefault="00615AAB" w:rsidP="006C3A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</w:tr>
      <w:tr w:rsidR="00615AAB" w:rsidRPr="008F6F5D" w:rsidTr="00FE717C">
        <w:trPr>
          <w:trHeight w:val="390"/>
        </w:trPr>
        <w:tc>
          <w:tcPr>
            <w:tcW w:w="250" w:type="pct"/>
            <w:vMerge/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  <w:lang w:eastAsia="zh-TW"/>
              </w:rPr>
            </w:pPr>
          </w:p>
        </w:tc>
        <w:tc>
          <w:tcPr>
            <w:tcW w:w="1177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</w:rPr>
              <w:t>増資</w:t>
            </w:r>
          </w:p>
        </w:tc>
        <w:tc>
          <w:tcPr>
            <w:tcW w:w="1173" w:type="pct"/>
            <w:vAlign w:val="center"/>
          </w:tcPr>
          <w:p w:rsidR="00615AAB" w:rsidRPr="008F6F5D" w:rsidRDefault="00615AAB" w:rsidP="006C3A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</w:tr>
      <w:tr w:rsidR="00615AAB" w:rsidRPr="008F6F5D" w:rsidTr="00FE717C">
        <w:trPr>
          <w:trHeight w:val="390"/>
        </w:trPr>
        <w:tc>
          <w:tcPr>
            <w:tcW w:w="250" w:type="pct"/>
            <w:vMerge/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177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</w:rPr>
              <w:t>借入</w:t>
            </w:r>
          </w:p>
        </w:tc>
        <w:tc>
          <w:tcPr>
            <w:tcW w:w="1173" w:type="pct"/>
            <w:vAlign w:val="center"/>
          </w:tcPr>
          <w:p w:rsidR="00615AAB" w:rsidRPr="008F6F5D" w:rsidRDefault="00615AAB" w:rsidP="006C3A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</w:tr>
      <w:tr w:rsidR="00615AAB" w:rsidRPr="008F6F5D" w:rsidTr="00FE717C">
        <w:trPr>
          <w:trHeight w:val="390"/>
        </w:trPr>
        <w:tc>
          <w:tcPr>
            <w:tcW w:w="250" w:type="pct"/>
            <w:vMerge/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177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</w:rPr>
              <w:t>助成金・補助金</w:t>
            </w:r>
          </w:p>
        </w:tc>
        <w:tc>
          <w:tcPr>
            <w:tcW w:w="1173" w:type="pct"/>
            <w:vAlign w:val="center"/>
          </w:tcPr>
          <w:p w:rsidR="00615AAB" w:rsidRPr="008F6F5D" w:rsidRDefault="00615AAB" w:rsidP="006C3A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</w:tr>
      <w:tr w:rsidR="00615AAB" w:rsidRPr="008F6F5D" w:rsidTr="00FE717C">
        <w:trPr>
          <w:trHeight w:val="390"/>
        </w:trPr>
        <w:tc>
          <w:tcPr>
            <w:tcW w:w="250" w:type="pct"/>
            <w:vMerge/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177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</w:rPr>
            </w:pPr>
            <w:r w:rsidRPr="008F6F5D">
              <w:rPr>
                <w:rFonts w:ascii="Tahoma" w:eastAsia="ＭＳ ゴシック" w:hAnsi="ＭＳ ゴシック" w:cs="Tahoma"/>
              </w:rPr>
              <w:t>その他</w:t>
            </w:r>
          </w:p>
        </w:tc>
        <w:tc>
          <w:tcPr>
            <w:tcW w:w="1173" w:type="pct"/>
            <w:vAlign w:val="center"/>
          </w:tcPr>
          <w:p w:rsidR="00615AAB" w:rsidRPr="008F6F5D" w:rsidRDefault="00615AAB" w:rsidP="006C3A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</w:rPr>
            </w:pPr>
          </w:p>
        </w:tc>
      </w:tr>
      <w:tr w:rsidR="00615AAB" w:rsidRPr="008F6F5D" w:rsidTr="00FE717C">
        <w:trPr>
          <w:trHeight w:val="390"/>
        </w:trPr>
        <w:tc>
          <w:tcPr>
            <w:tcW w:w="250" w:type="pct"/>
            <w:vMerge/>
            <w:vAlign w:val="center"/>
          </w:tcPr>
          <w:p w:rsidR="00615AAB" w:rsidRPr="008F6F5D" w:rsidRDefault="00615AAB" w:rsidP="00375063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177" w:type="pct"/>
            <w:vAlign w:val="center"/>
          </w:tcPr>
          <w:p w:rsidR="00615AAB" w:rsidRPr="008F6F5D" w:rsidRDefault="00615AAB" w:rsidP="00375063">
            <w:pPr>
              <w:rPr>
                <w:rFonts w:ascii="Tahoma" w:eastAsia="ＭＳ ゴシック" w:hAnsi="Tahoma" w:cs="Tahoma"/>
                <w:lang w:eastAsia="zh-TW"/>
              </w:rPr>
            </w:pPr>
            <w:r w:rsidRPr="008F6F5D">
              <w:rPr>
                <w:rFonts w:ascii="Tahoma" w:eastAsia="ＭＳ ゴシック" w:hAnsi="ＭＳ ゴシック" w:cs="Tahoma"/>
                <w:lang w:eastAsia="zh-TW"/>
              </w:rPr>
              <w:t>合計</w:t>
            </w:r>
          </w:p>
        </w:tc>
        <w:tc>
          <w:tcPr>
            <w:tcW w:w="1173" w:type="pct"/>
            <w:vAlign w:val="center"/>
          </w:tcPr>
          <w:p w:rsidR="00615AAB" w:rsidRPr="008F6F5D" w:rsidRDefault="00615AAB" w:rsidP="006C3A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  <w:tc>
          <w:tcPr>
            <w:tcW w:w="1266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  <w:tc>
          <w:tcPr>
            <w:tcW w:w="1134" w:type="pct"/>
            <w:vAlign w:val="center"/>
          </w:tcPr>
          <w:p w:rsidR="00615AAB" w:rsidRPr="008F6F5D" w:rsidRDefault="00615AAB" w:rsidP="00FE717C">
            <w:pPr>
              <w:jc w:val="right"/>
              <w:rPr>
                <w:rFonts w:ascii="Tahoma" w:eastAsia="ＭＳ ゴシック" w:hAnsi="Tahoma" w:cs="Tahoma"/>
                <w:lang w:eastAsia="zh-TW"/>
              </w:rPr>
            </w:pPr>
          </w:p>
        </w:tc>
      </w:tr>
      <w:tr w:rsidR="00615AAB" w:rsidRPr="008F6F5D" w:rsidTr="003D54BC">
        <w:trPr>
          <w:trHeight w:val="1132"/>
        </w:trPr>
        <w:tc>
          <w:tcPr>
            <w:tcW w:w="5000" w:type="pct"/>
            <w:gridSpan w:val="5"/>
          </w:tcPr>
          <w:p w:rsidR="00615AAB" w:rsidRPr="007D7BDC" w:rsidRDefault="00615AAB" w:rsidP="003D54BC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  <w:r w:rsidRPr="007D7BDC">
              <w:rPr>
                <w:rFonts w:ascii="Tahoma" w:eastAsia="ＭＳ ゴシック" w:hAnsi="Tahoma" w:cs="Tahoma"/>
              </w:rPr>
              <w:t>[</w:t>
            </w:r>
            <w:r w:rsidRPr="007D7BDC">
              <w:rPr>
                <w:rFonts w:ascii="Tahoma" w:eastAsia="ＭＳ ゴシック" w:hAnsi="ＭＳ ゴシック" w:cs="Tahoma"/>
              </w:rPr>
              <w:t>備　考</w:t>
            </w:r>
            <w:r w:rsidRPr="007D7BDC">
              <w:rPr>
                <w:rFonts w:ascii="Tahoma" w:eastAsia="ＭＳ ゴシック" w:hAnsi="Tahoma" w:cs="Tahoma"/>
              </w:rPr>
              <w:t>]</w:t>
            </w:r>
          </w:p>
          <w:p w:rsidR="00615AAB" w:rsidRPr="007D7BDC" w:rsidRDefault="00615AAB" w:rsidP="003D54BC">
            <w:pPr>
              <w:rPr>
                <w:rFonts w:ascii="Tahoma" w:eastAsia="ＭＳ ゴシック" w:hAnsi="Tahoma" w:cs="Tahoma"/>
              </w:rPr>
            </w:pPr>
          </w:p>
          <w:p w:rsidR="00FA0B6D" w:rsidRPr="007D7BDC" w:rsidRDefault="00FA0B6D" w:rsidP="003D54BC">
            <w:pPr>
              <w:rPr>
                <w:rFonts w:ascii="Tahoma" w:eastAsia="ＭＳ ゴシック" w:hAnsi="Tahoma" w:cs="Tahoma"/>
              </w:rPr>
            </w:pPr>
          </w:p>
          <w:p w:rsidR="00FA0B6D" w:rsidRPr="007D7BDC" w:rsidRDefault="00FA0B6D" w:rsidP="003D54BC">
            <w:pPr>
              <w:rPr>
                <w:rFonts w:ascii="Tahoma" w:eastAsia="ＭＳ ゴシック" w:hAnsi="Tahoma" w:cs="Tahoma"/>
              </w:rPr>
            </w:pPr>
          </w:p>
          <w:p w:rsidR="00382F51" w:rsidRPr="007D7BDC" w:rsidRDefault="00382F51" w:rsidP="003D54BC">
            <w:pPr>
              <w:rPr>
                <w:rFonts w:ascii="Tahoma" w:eastAsia="ＭＳ ゴシック" w:hAnsi="Tahoma" w:cs="Tahoma"/>
              </w:rPr>
            </w:pPr>
          </w:p>
          <w:p w:rsidR="00615AAB" w:rsidRPr="007D7BDC" w:rsidRDefault="00615AAB" w:rsidP="003D54BC">
            <w:pPr>
              <w:rPr>
                <w:rFonts w:ascii="Tahoma" w:eastAsia="ＭＳ ゴシック" w:hAnsi="Tahoma" w:cs="Tahoma"/>
              </w:rPr>
            </w:pPr>
          </w:p>
        </w:tc>
      </w:tr>
    </w:tbl>
    <w:p w:rsidR="00615AAB" w:rsidRPr="00382F51" w:rsidRDefault="00A50283">
      <w:pPr>
        <w:pStyle w:val="3"/>
        <w:keepNext w:val="0"/>
        <w:numPr>
          <w:ilvl w:val="2"/>
          <w:numId w:val="6"/>
        </w:numPr>
        <w:spacing w:beforeLines="50" w:before="180" w:beforeAutospacing="0" w:after="100" w:afterAutospacing="1" w:line="320" w:lineRule="exact"/>
        <w:rPr>
          <w:rFonts w:ascii="Tahoma" w:hAnsi="Tahoma" w:cs="Tahoma"/>
          <w:color w:val="C00000"/>
        </w:rPr>
      </w:pPr>
      <w:r w:rsidRPr="00382F51">
        <w:rPr>
          <w:rFonts w:ascii="Tahoma" w:hAnsi="ＭＳ ゴシック" w:cs="Tahoma"/>
          <w:color w:val="C00000"/>
          <w:lang w:eastAsia="ja-JP"/>
        </w:rPr>
        <w:t>応募</w:t>
      </w:r>
      <w:r w:rsidR="00615AAB" w:rsidRPr="00382F51">
        <w:rPr>
          <w:rFonts w:ascii="Tahoma" w:hAnsi="ＭＳ ゴシック" w:cs="Tahoma"/>
          <w:color w:val="C00000"/>
        </w:rPr>
        <w:t>事業の将来的な展望・展開と本プログラムによる支援の期待成果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615AAB" w:rsidRPr="008F6F5D" w:rsidTr="00FA0B6D">
        <w:trPr>
          <w:trHeight w:val="1772"/>
        </w:trPr>
        <w:tc>
          <w:tcPr>
            <w:tcW w:w="5000" w:type="pct"/>
          </w:tcPr>
          <w:p w:rsidR="003C7A37" w:rsidRPr="007D7BDC" w:rsidRDefault="003C7A37" w:rsidP="00375063">
            <w:pPr>
              <w:adjustRightInd w:val="0"/>
              <w:spacing w:line="240" w:lineRule="atLeast"/>
              <w:textAlignment w:val="baseline"/>
              <w:rPr>
                <w:rFonts w:ascii="Tahoma" w:eastAsia="ＭＳ ゴシック" w:hAnsi="Tahoma" w:cs="Tahoma"/>
                <w:szCs w:val="21"/>
              </w:rPr>
            </w:pPr>
          </w:p>
          <w:p w:rsidR="003C7A37" w:rsidRPr="007D7BDC" w:rsidRDefault="003C7A37" w:rsidP="00375063">
            <w:pPr>
              <w:adjustRightInd w:val="0"/>
              <w:spacing w:line="240" w:lineRule="atLeast"/>
              <w:textAlignment w:val="baseline"/>
              <w:rPr>
                <w:rFonts w:ascii="Tahoma" w:eastAsia="ＭＳ ゴシック" w:hAnsi="Tahoma" w:cs="Tahoma"/>
                <w:szCs w:val="21"/>
              </w:rPr>
            </w:pPr>
          </w:p>
          <w:p w:rsidR="003C7A37" w:rsidRPr="007D7BDC" w:rsidRDefault="003C7A37" w:rsidP="00375063">
            <w:pPr>
              <w:adjustRightInd w:val="0"/>
              <w:spacing w:line="240" w:lineRule="atLeast"/>
              <w:textAlignment w:val="baseline"/>
              <w:rPr>
                <w:rFonts w:ascii="Tahoma" w:eastAsia="ＭＳ ゴシック" w:hAnsi="Tahoma" w:cs="Tahoma"/>
                <w:szCs w:val="21"/>
              </w:rPr>
            </w:pPr>
          </w:p>
          <w:p w:rsidR="003C7A37" w:rsidRPr="007D7BDC" w:rsidRDefault="003C7A37" w:rsidP="00375063">
            <w:pPr>
              <w:adjustRightInd w:val="0"/>
              <w:spacing w:line="240" w:lineRule="atLeast"/>
              <w:textAlignment w:val="baseline"/>
              <w:rPr>
                <w:rFonts w:ascii="Tahoma" w:eastAsia="ＭＳ ゴシック" w:hAnsi="Tahoma" w:cs="Tahoma"/>
                <w:szCs w:val="21"/>
              </w:rPr>
            </w:pPr>
          </w:p>
          <w:p w:rsidR="003C7A37" w:rsidRPr="007D7BDC" w:rsidRDefault="003C7A37" w:rsidP="00375063">
            <w:pPr>
              <w:adjustRightInd w:val="0"/>
              <w:spacing w:line="240" w:lineRule="atLeast"/>
              <w:textAlignment w:val="baseline"/>
              <w:rPr>
                <w:rFonts w:ascii="Tahoma" w:eastAsia="ＭＳ ゴシック" w:hAnsi="Tahoma" w:cs="Tahoma"/>
                <w:szCs w:val="21"/>
              </w:rPr>
            </w:pPr>
          </w:p>
          <w:p w:rsidR="003C7A37" w:rsidRPr="007D7BDC" w:rsidRDefault="003C7A37" w:rsidP="00375063">
            <w:pPr>
              <w:adjustRightInd w:val="0"/>
              <w:spacing w:line="240" w:lineRule="atLeast"/>
              <w:textAlignment w:val="baseline"/>
              <w:rPr>
                <w:rFonts w:ascii="Tahoma" w:eastAsia="ＭＳ ゴシック" w:hAnsi="Tahoma" w:cs="Tahoma"/>
                <w:szCs w:val="21"/>
              </w:rPr>
            </w:pPr>
          </w:p>
          <w:p w:rsidR="003063D7" w:rsidRPr="007D7BDC" w:rsidRDefault="003063D7" w:rsidP="00375063">
            <w:pPr>
              <w:adjustRightInd w:val="0"/>
              <w:spacing w:line="240" w:lineRule="atLeast"/>
              <w:textAlignment w:val="baseline"/>
              <w:rPr>
                <w:rFonts w:ascii="Tahoma" w:eastAsia="ＭＳ ゴシック" w:hAnsi="Tahoma" w:cs="Tahoma"/>
                <w:szCs w:val="21"/>
              </w:rPr>
            </w:pPr>
          </w:p>
        </w:tc>
      </w:tr>
    </w:tbl>
    <w:p w:rsidR="00615AAB" w:rsidRPr="001F63BB" w:rsidRDefault="00615AAB" w:rsidP="001F63BB">
      <w:pPr>
        <w:pStyle w:val="3"/>
        <w:keepNext w:val="0"/>
        <w:numPr>
          <w:ilvl w:val="2"/>
          <w:numId w:val="6"/>
        </w:numPr>
        <w:spacing w:beforeLines="50" w:before="180" w:beforeAutospacing="0" w:after="100" w:afterAutospacing="1" w:line="320" w:lineRule="exact"/>
        <w:rPr>
          <w:rFonts w:ascii="Tahoma" w:hAnsi="Tahoma" w:cs="Tahoma"/>
          <w:color w:val="C00000"/>
        </w:rPr>
      </w:pPr>
      <w:r w:rsidRPr="001F63BB">
        <w:rPr>
          <w:rFonts w:ascii="Tahoma" w:hAnsi="ＭＳ ゴシック" w:cs="Tahoma"/>
          <w:color w:val="C00000"/>
        </w:rPr>
        <w:t>応募にあたっての抱負、アピールポイント等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615AAB" w:rsidRPr="008F6F5D" w:rsidTr="00FA0B6D">
        <w:trPr>
          <w:trHeight w:val="1793"/>
        </w:trPr>
        <w:tc>
          <w:tcPr>
            <w:tcW w:w="5000" w:type="pct"/>
          </w:tcPr>
          <w:p w:rsidR="00615AAB" w:rsidRPr="00D357B4" w:rsidRDefault="00615AAB" w:rsidP="00467CF0">
            <w:pPr>
              <w:rPr>
                <w:rFonts w:ascii="Tahoma" w:eastAsia="ＭＳ ゴシック" w:hAnsi="Tahoma" w:cs="Tahoma"/>
                <w:szCs w:val="21"/>
              </w:rPr>
            </w:pPr>
          </w:p>
          <w:p w:rsidR="00E6339F" w:rsidRPr="00D357B4" w:rsidRDefault="00E6339F" w:rsidP="00467CF0">
            <w:pPr>
              <w:rPr>
                <w:rFonts w:ascii="Tahoma" w:eastAsia="ＭＳ ゴシック" w:hAnsi="Tahoma" w:cs="Tahoma"/>
                <w:szCs w:val="21"/>
              </w:rPr>
            </w:pPr>
          </w:p>
          <w:p w:rsidR="003C7A37" w:rsidRPr="00D357B4" w:rsidRDefault="003C7A37" w:rsidP="00467CF0">
            <w:pPr>
              <w:rPr>
                <w:rFonts w:ascii="Tahoma" w:eastAsia="ＭＳ ゴシック" w:hAnsi="Tahoma" w:cs="Tahoma"/>
                <w:szCs w:val="21"/>
              </w:rPr>
            </w:pPr>
          </w:p>
          <w:p w:rsidR="003C7A37" w:rsidRPr="00D357B4" w:rsidRDefault="003C7A37" w:rsidP="00467CF0">
            <w:pPr>
              <w:rPr>
                <w:rFonts w:ascii="Tahoma" w:eastAsia="ＭＳ ゴシック" w:hAnsi="Tahoma" w:cs="Tahoma"/>
                <w:szCs w:val="21"/>
              </w:rPr>
            </w:pPr>
          </w:p>
          <w:p w:rsidR="003C7A37" w:rsidRPr="00D357B4" w:rsidRDefault="003C7A37" w:rsidP="00467CF0">
            <w:pPr>
              <w:rPr>
                <w:rFonts w:ascii="Tahoma" w:eastAsia="ＭＳ ゴシック" w:hAnsi="Tahoma" w:cs="Tahoma"/>
                <w:szCs w:val="21"/>
              </w:rPr>
            </w:pPr>
          </w:p>
          <w:p w:rsidR="003C7A37" w:rsidRPr="00D357B4" w:rsidRDefault="003C7A37" w:rsidP="00467CF0">
            <w:pPr>
              <w:rPr>
                <w:rFonts w:ascii="Tahoma" w:eastAsia="ＭＳ ゴシック" w:hAnsi="Tahoma" w:cs="Tahoma"/>
                <w:szCs w:val="21"/>
              </w:rPr>
            </w:pPr>
          </w:p>
          <w:p w:rsidR="003C7A37" w:rsidRPr="00D357B4" w:rsidRDefault="003C7A37" w:rsidP="00467CF0">
            <w:pPr>
              <w:rPr>
                <w:rFonts w:ascii="Tahoma" w:eastAsia="ＭＳ ゴシック" w:hAnsi="Tahoma" w:cs="Tahoma"/>
                <w:szCs w:val="21"/>
              </w:rPr>
            </w:pPr>
          </w:p>
          <w:p w:rsidR="003C7A37" w:rsidRPr="00D357B4" w:rsidRDefault="003C7A37" w:rsidP="00467CF0">
            <w:pPr>
              <w:rPr>
                <w:rFonts w:ascii="Tahoma" w:eastAsia="ＭＳ ゴシック" w:hAnsi="Tahoma" w:cs="Tahoma"/>
                <w:szCs w:val="21"/>
              </w:rPr>
            </w:pPr>
          </w:p>
          <w:p w:rsidR="003C7A37" w:rsidRPr="00D357B4" w:rsidRDefault="003C7A37" w:rsidP="00467CF0">
            <w:pPr>
              <w:rPr>
                <w:rFonts w:ascii="Tahoma" w:eastAsia="ＭＳ ゴシック" w:hAnsi="Tahoma" w:cs="Tahoma"/>
              </w:rPr>
            </w:pPr>
          </w:p>
        </w:tc>
      </w:tr>
    </w:tbl>
    <w:p w:rsidR="00615AAB" w:rsidRPr="008F6F5D" w:rsidRDefault="00615AAB" w:rsidP="00961EE6">
      <w:pPr>
        <w:pStyle w:val="afa"/>
        <w:rPr>
          <w:rFonts w:ascii="Tahoma" w:eastAsia="ＭＳ ゴシック" w:hAnsi="Tahoma" w:cs="Tahoma"/>
        </w:rPr>
      </w:pPr>
    </w:p>
    <w:p w:rsidR="00FE090D" w:rsidRPr="001F63BB" w:rsidRDefault="00FE090D" w:rsidP="001F63BB">
      <w:pPr>
        <w:pStyle w:val="3"/>
        <w:keepNext w:val="0"/>
        <w:numPr>
          <w:ilvl w:val="2"/>
          <w:numId w:val="6"/>
        </w:numPr>
        <w:spacing w:beforeLines="50" w:before="180" w:beforeAutospacing="0" w:after="100" w:afterAutospacing="1" w:line="320" w:lineRule="exact"/>
        <w:rPr>
          <w:rFonts w:ascii="Tahoma" w:hAnsi="Tahoma" w:cs="Tahoma"/>
          <w:color w:val="C00000"/>
        </w:rPr>
      </w:pPr>
      <w:r w:rsidRPr="001F63BB">
        <w:rPr>
          <w:rFonts w:ascii="Tahoma" w:hAnsi="ＭＳ ゴシック" w:cs="Tahoma"/>
          <w:color w:val="C00000"/>
        </w:rPr>
        <w:lastRenderedPageBreak/>
        <w:t>本プログラムをどのようにお知りになりましたか？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A50283" w:rsidRPr="008F6F5D" w:rsidTr="003203DB">
        <w:trPr>
          <w:trHeight w:val="823"/>
        </w:trPr>
        <w:tc>
          <w:tcPr>
            <w:tcW w:w="9320" w:type="dxa"/>
            <w:shd w:val="clear" w:color="auto" w:fill="auto"/>
          </w:tcPr>
          <w:p w:rsidR="00D17DAC" w:rsidRDefault="00D17DAC" w:rsidP="003443F0">
            <w:pPr>
              <w:pStyle w:val="11"/>
              <w:ind w:leftChars="0" w:left="0" w:firstLineChars="0" w:firstLine="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～下記、ご選択</w:t>
            </w:r>
            <w:r w:rsidR="00CE34C9">
              <w:rPr>
                <w:rFonts w:ascii="Tahoma" w:eastAsia="ＭＳ ゴシック" w:hAnsi="Tahoma" w:cs="Tahoma" w:hint="eastAsia"/>
              </w:rPr>
              <w:t>のうえ、詳細をご記入ください</w:t>
            </w:r>
          </w:p>
          <w:p w:rsidR="00D17DAC" w:rsidRDefault="00CE34C9" w:rsidP="003443F0">
            <w:pPr>
              <w:pStyle w:val="11"/>
              <w:ind w:leftChars="0" w:left="0" w:firstLineChars="0" w:firstLine="0"/>
              <w:rPr>
                <w:rFonts w:ascii="Tahoma" w:eastAsia="ＭＳ ゴシック" w:hAnsi="Tahoma" w:cs="Tahoma"/>
              </w:rPr>
            </w:pPr>
            <w:r>
              <w:rPr>
                <w:rFonts w:ascii="Tahoma" w:hAnsi="ＭＳ ゴシック" w:cs="Tahoma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672374</wp:posOffset>
                      </wp:positionH>
                      <wp:positionV relativeFrom="paragraph">
                        <wp:posOffset>123371</wp:posOffset>
                      </wp:positionV>
                      <wp:extent cx="1600200" cy="217715"/>
                      <wp:effectExtent l="0" t="0" r="1905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177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5CA48" id="楕円 3" o:spid="_x0000_s1026" style="position:absolute;left:0;text-align:left;margin-left:52.95pt;margin-top:9.7pt;width:126pt;height:17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" filled="f" strokecolor="black [3213]" strokeweight="1.5pt"/>
                  </w:pict>
                </mc:Fallback>
              </mc:AlternateContent>
            </w:r>
          </w:p>
          <w:p w:rsidR="00CE34C9" w:rsidRDefault="00CE34C9" w:rsidP="00CC5103">
            <w:pPr>
              <w:pStyle w:val="11"/>
              <w:ind w:leftChars="0" w:left="1260" w:hangingChars="600" w:hanging="126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■選択：　　</w:t>
            </w:r>
            <w:r w:rsidR="00D17DAC">
              <w:rPr>
                <w:rFonts w:ascii="Tahoma" w:eastAsia="ＭＳ ゴシック" w:hAnsi="Tahoma" w:cs="Tahoma" w:hint="eastAsia"/>
              </w:rPr>
              <w:t xml:space="preserve">銀行担当者からの紹介　・　</w:t>
            </w:r>
            <w:r w:rsidR="00CC5103">
              <w:rPr>
                <w:rFonts w:ascii="Tahoma" w:eastAsia="ＭＳ ゴシック" w:hAnsi="Tahoma" w:cs="Tahoma" w:hint="eastAsia"/>
              </w:rPr>
              <w:t>MUFG</w:t>
            </w:r>
            <w:r w:rsidR="00CC5103">
              <w:rPr>
                <w:rFonts w:ascii="Tahoma" w:eastAsia="ＭＳ ゴシック" w:hAnsi="Tahoma" w:cs="Tahoma"/>
              </w:rPr>
              <w:t xml:space="preserve"> Gr</w:t>
            </w:r>
            <w:r w:rsidR="00CC5103">
              <w:rPr>
                <w:rFonts w:ascii="Tahoma" w:eastAsia="ＭＳ ゴシック" w:hAnsi="Tahoma" w:cs="Tahoma" w:hint="eastAsia"/>
              </w:rPr>
              <w:t xml:space="preserve">企業からの紹介　・　</w:t>
            </w:r>
            <w:r w:rsidR="00D17DAC">
              <w:rPr>
                <w:rFonts w:ascii="Tahoma" w:eastAsia="ＭＳ ゴシック" w:hAnsi="Tahoma" w:cs="Tahoma" w:hint="eastAsia"/>
              </w:rPr>
              <w:t>VC</w:t>
            </w:r>
            <w:r w:rsidR="00D17DAC">
              <w:rPr>
                <w:rFonts w:ascii="Tahoma" w:eastAsia="ＭＳ ゴシック" w:hAnsi="Tahoma" w:cs="Tahoma" w:hint="eastAsia"/>
              </w:rPr>
              <w:t>からの紹介</w:t>
            </w:r>
            <w:r w:rsidR="00CC5103">
              <w:rPr>
                <w:rFonts w:ascii="Tahoma" w:eastAsia="ＭＳ ゴシック" w:hAnsi="Tahoma" w:cs="Tahoma"/>
              </w:rPr>
              <w:br/>
            </w:r>
            <w:r w:rsidR="00CC5103">
              <w:rPr>
                <w:rFonts w:ascii="Tahoma" w:eastAsia="ＭＳ ゴシック" w:hAnsi="Tahoma" w:cs="Tahoma" w:hint="eastAsia"/>
              </w:rPr>
              <w:t>ホームページ</w:t>
            </w:r>
            <w:r w:rsidR="00D17DAC">
              <w:rPr>
                <w:rFonts w:ascii="Tahoma" w:eastAsia="ＭＳ ゴシック" w:hAnsi="Tahoma" w:cs="Tahoma" w:hint="eastAsia"/>
              </w:rPr>
              <w:t xml:space="preserve">　・　</w:t>
            </w:r>
            <w:r w:rsidR="00D17DAC">
              <w:rPr>
                <w:rFonts w:ascii="Tahoma" w:eastAsia="ＭＳ ゴシック" w:hAnsi="Tahoma" w:cs="Tahoma" w:hint="eastAsia"/>
              </w:rPr>
              <w:t>SNS</w:t>
            </w:r>
            <w:r w:rsidR="00D17DAC">
              <w:rPr>
                <w:rFonts w:ascii="Tahoma" w:eastAsia="ＭＳ ゴシック" w:hAnsi="Tahoma" w:cs="Tahoma" w:hint="eastAsia"/>
              </w:rPr>
              <w:t xml:space="preserve">　・　その他</w:t>
            </w:r>
          </w:p>
          <w:p w:rsidR="00CE34C9" w:rsidRPr="00CC5103" w:rsidRDefault="00CE34C9" w:rsidP="00CE34C9">
            <w:pPr>
              <w:pStyle w:val="11"/>
              <w:ind w:leftChars="0" w:left="0" w:firstLineChars="0" w:firstLine="0"/>
              <w:rPr>
                <w:rFonts w:ascii="Tahoma" w:eastAsia="ＭＳ ゴシック" w:hAnsi="Tahoma" w:cs="Tahoma"/>
              </w:rPr>
            </w:pPr>
          </w:p>
          <w:p w:rsidR="00A50283" w:rsidRDefault="00CE34C9" w:rsidP="00CE34C9">
            <w:pPr>
              <w:pStyle w:val="11"/>
              <w:ind w:leftChars="0" w:left="0" w:firstLineChars="0" w:firstLine="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■詳細（</w:t>
            </w:r>
            <w:r w:rsidR="003F657B">
              <w:rPr>
                <w:rFonts w:ascii="Tahoma" w:eastAsia="ＭＳ ゴシック" w:hAnsi="Tahoma" w:cs="Tahoma" w:hint="eastAsia"/>
              </w:rPr>
              <w:t>例：㈱</w:t>
            </w:r>
            <w:r w:rsidR="003F657B">
              <w:rPr>
                <w:rFonts w:ascii="Tahoma" w:eastAsia="ＭＳ ゴシック" w:hAnsi="Tahoma" w:cs="Tahoma" w:hint="eastAsia"/>
              </w:rPr>
              <w:t>ABC</w:t>
            </w:r>
            <w:r w:rsidR="003F657B">
              <w:rPr>
                <w:rFonts w:ascii="Tahoma" w:eastAsia="ＭＳ ゴシック" w:hAnsi="Tahoma" w:cs="Tahoma" w:hint="eastAsia"/>
              </w:rPr>
              <w:t>／三菱太郎さま</w:t>
            </w:r>
            <w:r>
              <w:rPr>
                <w:rFonts w:ascii="Tahoma" w:eastAsia="ＭＳ ゴシック" w:hAnsi="Tahoma" w:cs="Tahoma" w:hint="eastAsia"/>
              </w:rPr>
              <w:t>）：</w:t>
            </w:r>
          </w:p>
          <w:p w:rsidR="00D17DAC" w:rsidRPr="003F657B" w:rsidRDefault="00D17DAC" w:rsidP="003443F0">
            <w:pPr>
              <w:pStyle w:val="11"/>
              <w:ind w:leftChars="0" w:left="0" w:firstLineChars="0" w:firstLine="0"/>
              <w:rPr>
                <w:rFonts w:ascii="Tahoma" w:eastAsia="ＭＳ ゴシック" w:hAnsi="Tahoma" w:cs="Tahoma"/>
              </w:rPr>
            </w:pPr>
          </w:p>
        </w:tc>
      </w:tr>
    </w:tbl>
    <w:p w:rsidR="00402545" w:rsidRPr="008F6F5D" w:rsidRDefault="00402545" w:rsidP="00FE090D">
      <w:pPr>
        <w:rPr>
          <w:rFonts w:ascii="Tahoma" w:eastAsia="ＭＳ ゴシック" w:hAnsi="Tahoma" w:cs="Tahoma"/>
          <w:szCs w:val="21"/>
        </w:rPr>
      </w:pPr>
    </w:p>
    <w:p w:rsidR="00BC2178" w:rsidRPr="008F6F5D" w:rsidRDefault="001F63BB" w:rsidP="001F63BB">
      <w:pPr>
        <w:pStyle w:val="3"/>
        <w:keepNext w:val="0"/>
        <w:numPr>
          <w:ilvl w:val="0"/>
          <w:numId w:val="0"/>
        </w:numPr>
        <w:spacing w:beforeLines="50" w:before="180" w:beforeAutospacing="0" w:after="100" w:afterAutospacing="1" w:line="320" w:lineRule="exact"/>
        <w:jc w:val="left"/>
        <w:rPr>
          <w:rFonts w:ascii="Tahoma" w:hAnsi="Tahoma" w:cs="Tahoma"/>
          <w:color w:val="C00000"/>
        </w:rPr>
      </w:pPr>
      <w:r>
        <w:rPr>
          <w:rFonts w:ascii="Tahoma" w:hAnsi="ＭＳ ゴシック" w:cs="Tahoma" w:hint="eastAsia"/>
          <w:color w:val="C00000"/>
          <w:lang w:eastAsia="ja-JP"/>
        </w:rPr>
        <w:t>６．【</w:t>
      </w:r>
      <w:r w:rsidR="004D4563" w:rsidRPr="008F6F5D">
        <w:rPr>
          <w:rFonts w:ascii="Tahoma" w:hAnsi="ＭＳ ゴシック" w:cs="Tahoma"/>
          <w:color w:val="C00000"/>
        </w:rPr>
        <w:t>アンケート】</w:t>
      </w:r>
      <w:r w:rsidR="00BC2178" w:rsidRPr="008F6F5D">
        <w:rPr>
          <w:rFonts w:ascii="Tahoma" w:hAnsi="ＭＳ ゴシック" w:cs="Tahoma"/>
          <w:color w:val="C00000"/>
        </w:rPr>
        <w:t>弊行グループへ期待する経営サポート機能をご教示ください。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8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C2178" w:rsidRPr="008F6F5D" w:rsidTr="001800B5">
        <w:trPr>
          <w:trHeight w:val="211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178" w:rsidRPr="00327503" w:rsidRDefault="00B8075E" w:rsidP="00327503">
            <w:pPr>
              <w:pStyle w:val="aff1"/>
              <w:spacing w:beforeLines="50" w:before="180" w:line="200" w:lineRule="exact"/>
              <w:ind w:leftChars="0" w:left="0" w:firstLineChars="200" w:firstLine="420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Tahoma" w:cs="Tahoma"/>
                <w:szCs w:val="21"/>
              </w:rPr>
              <w:t xml:space="preserve">1.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事業戦略・経営戦略サポート</w:t>
            </w:r>
          </w:p>
          <w:p w:rsidR="00BC2178" w:rsidRPr="00327503" w:rsidRDefault="00B8075E" w:rsidP="002F670D">
            <w:pPr>
              <w:pStyle w:val="aff1"/>
              <w:spacing w:beforeLines="50" w:before="180" w:line="200" w:lineRule="exact"/>
              <w:ind w:leftChars="0" w:left="0" w:firstLineChars="400" w:firstLine="840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①ビジネスマッチング</w:t>
            </w:r>
          </w:p>
          <w:p w:rsidR="00BC2178" w:rsidRPr="00327503" w:rsidRDefault="00B8075E" w:rsidP="002F670D">
            <w:pPr>
              <w:pStyle w:val="aff1"/>
              <w:spacing w:beforeLines="50" w:before="180" w:line="200" w:lineRule="exact"/>
              <w:ind w:leftChars="0" w:left="0" w:firstLineChars="400" w:firstLine="840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②</w:t>
            </w:r>
            <w:r w:rsidR="00BC2178" w:rsidRPr="00327503">
              <w:rPr>
                <w:rFonts w:ascii="Tahoma" w:eastAsia="ＭＳ ゴシック" w:hAnsi="Tahoma" w:cs="Tahoma"/>
                <w:szCs w:val="21"/>
              </w:rPr>
              <w:t>IPO/M&amp;A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等のサポート</w:t>
            </w:r>
          </w:p>
          <w:p w:rsidR="00BC2178" w:rsidRPr="00327503" w:rsidRDefault="00B8075E" w:rsidP="002F670D">
            <w:pPr>
              <w:pStyle w:val="aff1"/>
              <w:spacing w:beforeLines="50" w:before="180" w:line="200" w:lineRule="exact"/>
              <w:ind w:leftChars="0" w:left="0" w:firstLineChars="400" w:firstLine="840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③</w:t>
            </w:r>
            <w:r w:rsidR="00A50283" w:rsidRPr="00327503">
              <w:rPr>
                <w:rFonts w:ascii="Tahoma" w:eastAsia="ＭＳ ゴシック" w:hAnsi="ＭＳ ゴシック" w:cs="Tahoma"/>
                <w:szCs w:val="21"/>
              </w:rPr>
              <w:t>資本政策のご相談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等</w:t>
            </w:r>
          </w:p>
          <w:p w:rsidR="00BC2178" w:rsidRPr="00327503" w:rsidRDefault="00B8075E" w:rsidP="00327503">
            <w:pPr>
              <w:pStyle w:val="aff1"/>
              <w:spacing w:beforeLines="50" w:before="180" w:line="200" w:lineRule="exact"/>
              <w:ind w:leftChars="0" w:left="0" w:firstLineChars="200" w:firstLine="420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Tahoma" w:cs="Tahoma"/>
                <w:szCs w:val="21"/>
              </w:rPr>
              <w:t xml:space="preserve">2.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国際業務・外為取引サポート</w:t>
            </w:r>
          </w:p>
          <w:p w:rsidR="00BC2178" w:rsidRPr="00327503" w:rsidRDefault="00B8075E" w:rsidP="00BC2178">
            <w:pPr>
              <w:pStyle w:val="aff1"/>
              <w:spacing w:beforeLines="50" w:before="180" w:line="200" w:lineRule="exact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①</w:t>
            </w:r>
            <w:r w:rsidR="00954647" w:rsidRPr="00327503">
              <w:rPr>
                <w:rFonts w:ascii="Tahoma" w:eastAsia="ＭＳ ゴシック" w:hAnsi="ＭＳ ゴシック" w:cs="Tahoma"/>
                <w:szCs w:val="21"/>
              </w:rPr>
              <w:t>海外展開</w:t>
            </w:r>
            <w:r w:rsidR="00954647" w:rsidRPr="00327503">
              <w:rPr>
                <w:rFonts w:ascii="Tahoma" w:eastAsia="ＭＳ ゴシック" w:hAnsi="Tahoma" w:cs="Tahoma"/>
                <w:szCs w:val="21"/>
              </w:rPr>
              <w:t>/</w:t>
            </w:r>
            <w:r w:rsidR="00954647" w:rsidRPr="00327503">
              <w:rPr>
                <w:rFonts w:ascii="Tahoma" w:eastAsia="ＭＳ ゴシック" w:hAnsi="ＭＳ ゴシック" w:cs="Tahoma"/>
                <w:szCs w:val="21"/>
              </w:rPr>
              <w:t>海外財務戦略のサポート</w:t>
            </w:r>
          </w:p>
          <w:p w:rsidR="00BC2178" w:rsidRPr="00327503" w:rsidRDefault="00B8075E" w:rsidP="00BC2178">
            <w:pPr>
              <w:pStyle w:val="aff1"/>
              <w:spacing w:beforeLines="50" w:before="180" w:line="200" w:lineRule="exact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②</w:t>
            </w:r>
            <w:r w:rsidR="00954647" w:rsidRPr="00327503">
              <w:rPr>
                <w:rFonts w:ascii="Tahoma" w:eastAsia="ＭＳ ゴシック" w:hAnsi="ＭＳ ゴシック" w:cs="Tahoma"/>
                <w:szCs w:val="21"/>
              </w:rPr>
              <w:t>外為業務効率化</w:t>
            </w:r>
          </w:p>
          <w:p w:rsidR="00BC2178" w:rsidRPr="00327503" w:rsidRDefault="00B8075E" w:rsidP="00327503">
            <w:pPr>
              <w:pStyle w:val="aff1"/>
              <w:spacing w:beforeLines="50" w:before="180" w:line="200" w:lineRule="exact"/>
              <w:ind w:leftChars="0" w:left="0" w:firstLineChars="200" w:firstLine="420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Tahoma" w:cs="Tahoma"/>
                <w:szCs w:val="21"/>
              </w:rPr>
              <w:t xml:space="preserve">3.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グループ関係会社等による各種経営サポート機能のご紹介</w:t>
            </w:r>
          </w:p>
          <w:p w:rsidR="00BC2178" w:rsidRPr="00327503" w:rsidRDefault="00B8075E" w:rsidP="00BC2178">
            <w:pPr>
              <w:pStyle w:val="aff1"/>
              <w:spacing w:beforeLines="50" w:before="180" w:line="200" w:lineRule="exact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①経営支援コンサルティング（事業戦略、組織戦略、マネジメントシステム等）</w:t>
            </w:r>
          </w:p>
          <w:p w:rsidR="00BC2178" w:rsidRPr="00327503" w:rsidRDefault="00B8075E" w:rsidP="00BC2178">
            <w:pPr>
              <w:pStyle w:val="aff1"/>
              <w:spacing w:beforeLines="50" w:before="180" w:line="200" w:lineRule="exact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②スタートアップコンサルティング（開業支援、人事制度、規程類整備等）</w:t>
            </w:r>
          </w:p>
          <w:p w:rsidR="00BC2178" w:rsidRPr="00327503" w:rsidRDefault="00B8075E" w:rsidP="00BC2178">
            <w:pPr>
              <w:pStyle w:val="aff1"/>
              <w:spacing w:beforeLines="50" w:before="180" w:line="200" w:lineRule="exact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③人材育成（セミナー等）、会員向け情報提供サービス</w:t>
            </w:r>
          </w:p>
          <w:p w:rsidR="00BC2178" w:rsidRPr="00327503" w:rsidRDefault="00B8075E" w:rsidP="00BC2178">
            <w:pPr>
              <w:pStyle w:val="aff1"/>
              <w:spacing w:beforeLines="50" w:before="180" w:line="200" w:lineRule="exact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④ベンチャー投資、</w:t>
            </w:r>
            <w:r w:rsidR="00BC2178" w:rsidRPr="00327503">
              <w:rPr>
                <w:rFonts w:ascii="Tahoma" w:eastAsia="ＭＳ ゴシック" w:hAnsi="Tahoma" w:cs="Tahoma"/>
                <w:szCs w:val="21"/>
              </w:rPr>
              <w:t>IPO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ソリューション</w:t>
            </w:r>
          </w:p>
          <w:p w:rsidR="00BC2178" w:rsidRPr="00327503" w:rsidRDefault="00B8075E" w:rsidP="00BC2178">
            <w:pPr>
              <w:pStyle w:val="aff1"/>
              <w:spacing w:beforeLines="50" w:before="180" w:line="200" w:lineRule="exact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⑤資産運用・管理（証券、信託等）</w:t>
            </w:r>
            <w:r w:rsidR="0033510B">
              <w:rPr>
                <w:rFonts w:ascii="Tahoma" w:eastAsia="ＭＳ ゴシック" w:hAnsi="ＭＳ ゴシック" w:cs="Tahoma" w:hint="eastAsia"/>
                <w:szCs w:val="21"/>
              </w:rPr>
              <w:t>、証券代行</w:t>
            </w:r>
          </w:p>
          <w:p w:rsidR="00BC2178" w:rsidRPr="00327503" w:rsidRDefault="00B8075E" w:rsidP="00BC2178">
            <w:pPr>
              <w:pStyle w:val="aff1"/>
              <w:spacing w:beforeLines="50" w:before="180" w:line="200" w:lineRule="exact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⑥不動産関連サービス（不動産仲介、土地活用事業等）</w:t>
            </w:r>
          </w:p>
          <w:p w:rsidR="00BC2178" w:rsidRPr="00327503" w:rsidRDefault="00B8075E" w:rsidP="00BC2178">
            <w:pPr>
              <w:pStyle w:val="aff1"/>
              <w:spacing w:beforeLines="50" w:before="180" w:line="200" w:lineRule="exact"/>
              <w:ind w:leftChars="0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⑦リース関連サービス（リース・レンタル、中古機器売買等）</w:t>
            </w:r>
          </w:p>
          <w:p w:rsidR="00BC2178" w:rsidRDefault="00B8075E" w:rsidP="00BC2178">
            <w:pPr>
              <w:pStyle w:val="aff1"/>
              <w:spacing w:beforeLines="50" w:before="180" w:line="200" w:lineRule="exact"/>
              <w:rPr>
                <w:rFonts w:ascii="Tahoma" w:eastAsia="ＭＳ ゴシック" w:hAnsi="ＭＳ ゴシック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⑧ファクタリング（売上債権支払保証サービス）、代金回収サービス</w:t>
            </w:r>
          </w:p>
          <w:p w:rsidR="00954647" w:rsidRPr="006C3A7C" w:rsidRDefault="00954647" w:rsidP="006C3A7C">
            <w:pPr>
              <w:pStyle w:val="aff1"/>
              <w:spacing w:beforeLines="50" w:before="180" w:line="200" w:lineRule="exact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>□</w:t>
            </w:r>
            <w:r>
              <w:rPr>
                <w:rFonts w:ascii="Tahoma" w:eastAsia="ＭＳ ゴシック" w:hAnsi="Tahoma" w:cs="Tahoma" w:hint="eastAsia"/>
                <w:szCs w:val="21"/>
              </w:rPr>
              <w:t xml:space="preserve"> </w:t>
            </w:r>
            <w:r>
              <w:rPr>
                <w:rFonts w:ascii="Tahoma" w:eastAsia="ＭＳ ゴシック" w:hAnsi="Tahoma" w:cs="Tahoma" w:hint="eastAsia"/>
                <w:szCs w:val="21"/>
              </w:rPr>
              <w:t>⑨カード決済ソリューション</w:t>
            </w:r>
          </w:p>
          <w:p w:rsidR="00BC2178" w:rsidRPr="00327503" w:rsidRDefault="00B8075E" w:rsidP="00B8075E">
            <w:pPr>
              <w:pStyle w:val="aff1"/>
              <w:spacing w:beforeLines="50" w:before="180" w:afterLines="50" w:after="180" w:line="200" w:lineRule="exact"/>
              <w:rPr>
                <w:rFonts w:ascii="Tahoma" w:eastAsia="ＭＳ ゴシック" w:hAnsi="Tahoma" w:cs="Tahoma"/>
                <w:szCs w:val="21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</w:t>
            </w:r>
            <w:r w:rsidR="00954647">
              <w:rPr>
                <w:rFonts w:ascii="Tahoma" w:eastAsia="ＭＳ ゴシック" w:hAnsi="ＭＳ ゴシック" w:cs="Tahoma" w:hint="eastAsia"/>
                <w:szCs w:val="21"/>
              </w:rPr>
              <w:t>⑩</w:t>
            </w:r>
            <w:r w:rsidR="00BC2178" w:rsidRPr="00327503">
              <w:rPr>
                <w:rFonts w:ascii="Tahoma" w:eastAsia="ＭＳ ゴシック" w:hAnsi="ＭＳ ゴシック" w:cs="Tahoma"/>
                <w:szCs w:val="21"/>
              </w:rPr>
              <w:t>各種調査・研究、経済・経営関連情報のご提供</w:t>
            </w:r>
          </w:p>
          <w:p w:rsidR="0082237D" w:rsidRPr="008F6F5D" w:rsidRDefault="0082237D" w:rsidP="00327503">
            <w:pPr>
              <w:pStyle w:val="aff1"/>
              <w:spacing w:beforeLines="50" w:before="180" w:line="300" w:lineRule="exact"/>
              <w:ind w:leftChars="0" w:left="0" w:firstLineChars="242" w:firstLine="508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327503">
              <w:rPr>
                <w:rFonts w:ascii="Tahoma" w:eastAsia="ＭＳ ゴシック" w:hAnsi="Tahoma" w:cs="Tahoma"/>
                <w:szCs w:val="21"/>
              </w:rPr>
              <w:t xml:space="preserve">□ 4. </w:t>
            </w:r>
            <w:r w:rsidRPr="00327503">
              <w:rPr>
                <w:rFonts w:ascii="Tahoma" w:eastAsia="ＭＳ ゴシック" w:hAnsi="ＭＳ ゴシック" w:cs="Tahoma"/>
                <w:szCs w:val="21"/>
              </w:rPr>
              <w:t>その他</w:t>
            </w:r>
          </w:p>
        </w:tc>
      </w:tr>
      <w:tr w:rsidR="00BC2178" w:rsidRPr="008F6F5D" w:rsidTr="007D7BDC">
        <w:trPr>
          <w:trHeight w:val="11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C2178" w:rsidRPr="007D7BDC" w:rsidRDefault="00BC2178" w:rsidP="001800B5">
            <w:pPr>
              <w:ind w:firstLineChars="2" w:firstLine="4"/>
              <w:rPr>
                <w:rFonts w:ascii="Tahoma" w:eastAsia="ＭＳ ゴシック" w:hAnsi="Tahoma" w:cs="Tahoma"/>
              </w:rPr>
            </w:pPr>
            <w:r w:rsidRPr="007D7BDC">
              <w:rPr>
                <w:rFonts w:ascii="Tahoma" w:eastAsia="ＭＳ ゴシック" w:hAnsi="ＭＳ ゴシック" w:cs="Tahoma"/>
              </w:rPr>
              <w:t>〔説明〕</w:t>
            </w:r>
          </w:p>
          <w:p w:rsidR="00BC2178" w:rsidRPr="007D7BDC" w:rsidRDefault="00BC2178" w:rsidP="00FA0B6D">
            <w:pPr>
              <w:rPr>
                <w:rFonts w:ascii="Tahoma" w:eastAsia="ＭＳ ゴシック" w:hAnsi="Tahoma" w:cs="Tahoma"/>
                <w:szCs w:val="21"/>
              </w:rPr>
            </w:pPr>
          </w:p>
          <w:p w:rsidR="007D7BDC" w:rsidRPr="007D7BDC" w:rsidRDefault="007D7BDC" w:rsidP="00FA0B6D">
            <w:pPr>
              <w:rPr>
                <w:rFonts w:ascii="Tahoma" w:eastAsia="ＭＳ ゴシック" w:hAnsi="Tahoma" w:cs="Tahoma"/>
                <w:szCs w:val="21"/>
              </w:rPr>
            </w:pPr>
          </w:p>
          <w:p w:rsidR="007D7BDC" w:rsidRPr="007D7BDC" w:rsidRDefault="007D7BDC" w:rsidP="00FA0B6D">
            <w:pPr>
              <w:rPr>
                <w:rFonts w:ascii="Tahoma" w:eastAsia="ＭＳ ゴシック" w:hAnsi="Tahoma" w:cs="Tahoma"/>
                <w:szCs w:val="21"/>
              </w:rPr>
            </w:pPr>
          </w:p>
        </w:tc>
      </w:tr>
    </w:tbl>
    <w:p w:rsidR="00AE70B8" w:rsidRDefault="00AE70B8" w:rsidP="00E6339F">
      <w:pPr>
        <w:pStyle w:val="afa"/>
        <w:rPr>
          <w:rFonts w:ascii="Tahoma" w:eastAsia="ＭＳ ゴシック" w:hAnsi="ＭＳ ゴシック" w:cs="Tahoma"/>
          <w:lang w:eastAsia="ja-JP"/>
        </w:rPr>
      </w:pPr>
    </w:p>
    <w:p w:rsidR="00615AAB" w:rsidRPr="008F6F5D" w:rsidRDefault="00615AAB" w:rsidP="00E6339F">
      <w:pPr>
        <w:pStyle w:val="afa"/>
        <w:rPr>
          <w:rFonts w:ascii="Tahoma" w:eastAsia="ＭＳ ゴシック" w:hAnsi="Tahoma" w:cs="Tahoma"/>
        </w:rPr>
      </w:pPr>
      <w:r w:rsidRPr="008F6F5D">
        <w:rPr>
          <w:rFonts w:ascii="Tahoma" w:eastAsia="ＭＳ ゴシック" w:hAnsi="ＭＳ ゴシック" w:cs="Tahoma"/>
        </w:rPr>
        <w:t>以</w:t>
      </w:r>
      <w:r w:rsidR="0098048E">
        <w:rPr>
          <w:rFonts w:ascii="Tahoma" w:eastAsia="ＭＳ ゴシック" w:hAnsi="ＭＳ ゴシック" w:cs="Tahoma" w:hint="eastAsia"/>
          <w:lang w:eastAsia="ja-JP"/>
        </w:rPr>
        <w:t xml:space="preserve">　</w:t>
      </w:r>
      <w:r w:rsidRPr="008F6F5D">
        <w:rPr>
          <w:rFonts w:ascii="Tahoma" w:eastAsia="ＭＳ ゴシック" w:hAnsi="ＭＳ ゴシック" w:cs="Tahoma"/>
        </w:rPr>
        <w:t>上</w:t>
      </w:r>
    </w:p>
    <w:sectPr w:rsidR="00615AAB" w:rsidRPr="008F6F5D" w:rsidSect="00BD5E01">
      <w:footerReference w:type="even" r:id="rId9"/>
      <w:footerReference w:type="default" r:id="rId10"/>
      <w:pgSz w:w="11906" w:h="16838" w:code="9"/>
      <w:pgMar w:top="1418" w:right="1418" w:bottom="1701" w:left="1418" w:header="851" w:footer="992" w:gutter="0"/>
      <w:pgNumType w:fmt="numberInDash"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6A" w:rsidRDefault="00C04A6A">
      <w:r>
        <w:separator/>
      </w:r>
    </w:p>
  </w:endnote>
  <w:endnote w:type="continuationSeparator" w:id="0">
    <w:p w:rsidR="00C04A6A" w:rsidRDefault="00C0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4B" w:rsidRDefault="00A3514B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2767D">
      <w:rPr>
        <w:noProof/>
        <w:lang w:val="ja-JP"/>
      </w:rPr>
      <w:t>6</w:t>
    </w:r>
    <w:r>
      <w:fldChar w:fldCharType="end"/>
    </w:r>
  </w:p>
  <w:p w:rsidR="00A3514B" w:rsidRDefault="00A3514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4B" w:rsidRPr="008957FF" w:rsidRDefault="00A3514B">
    <w:pPr>
      <w:pStyle w:val="af0"/>
      <w:jc w:val="center"/>
      <w:rPr>
        <w:rFonts w:ascii="Tahoma" w:hAnsi="Tahoma" w:cs="Tahoma"/>
      </w:rPr>
    </w:pPr>
    <w:r w:rsidRPr="008957FF">
      <w:rPr>
        <w:rFonts w:ascii="Tahoma" w:hAnsi="Tahoma" w:cs="Tahoma"/>
      </w:rPr>
      <w:fldChar w:fldCharType="begin"/>
    </w:r>
    <w:r w:rsidRPr="008957FF">
      <w:rPr>
        <w:rFonts w:ascii="Tahoma" w:hAnsi="Tahoma" w:cs="Tahoma"/>
      </w:rPr>
      <w:instrText xml:space="preserve"> PAGE   \* MERGEFORMAT </w:instrText>
    </w:r>
    <w:r w:rsidRPr="008957FF">
      <w:rPr>
        <w:rFonts w:ascii="Tahoma" w:hAnsi="Tahoma" w:cs="Tahoma"/>
      </w:rPr>
      <w:fldChar w:fldCharType="separate"/>
    </w:r>
    <w:r w:rsidR="00495168" w:rsidRPr="00495168">
      <w:rPr>
        <w:rFonts w:ascii="Tahoma" w:hAnsi="Tahoma" w:cs="Tahoma"/>
        <w:noProof/>
        <w:lang w:val="ja-JP"/>
      </w:rPr>
      <w:t>-</w:t>
    </w:r>
    <w:r w:rsidR="00495168">
      <w:rPr>
        <w:rFonts w:ascii="Tahoma" w:hAnsi="Tahoma" w:cs="Tahoma"/>
        <w:noProof/>
      </w:rPr>
      <w:t xml:space="preserve"> 3 -</w:t>
    </w:r>
    <w:r w:rsidRPr="008957FF">
      <w:rPr>
        <w:rFonts w:ascii="Tahoma" w:hAnsi="Tahoma" w:cs="Tahoma"/>
      </w:rPr>
      <w:fldChar w:fldCharType="end"/>
    </w:r>
  </w:p>
  <w:p w:rsidR="00A3514B" w:rsidRDefault="00A351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6A" w:rsidRDefault="00C04A6A">
      <w:r>
        <w:separator/>
      </w:r>
    </w:p>
  </w:footnote>
  <w:footnote w:type="continuationSeparator" w:id="0">
    <w:p w:rsidR="00C04A6A" w:rsidRDefault="00C0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56E"/>
    <w:multiLevelType w:val="hybridMultilevel"/>
    <w:tmpl w:val="3AFEB68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D5046F"/>
    <w:multiLevelType w:val="multilevel"/>
    <w:tmpl w:val="1A601478"/>
    <w:lvl w:ilvl="0">
      <w:start w:val="1"/>
      <w:numFmt w:val="decimalFullWidth"/>
      <w:pStyle w:val="1"/>
      <w:suff w:val="space"/>
      <w:lvlText w:val="第%1章"/>
      <w:lvlJc w:val="left"/>
      <w:pPr>
        <w:ind w:left="907" w:hanging="907"/>
      </w:pPr>
      <w:rPr>
        <w:rFonts w:ascii="ＭＳ ゴシック" w:eastAsia="ＭＳ ゴシック" w:cs="Times New Roman" w:hint="eastAsia"/>
        <w:b w:val="0"/>
        <w:i w:val="0"/>
        <w:sz w:val="28"/>
        <w:szCs w:val="28"/>
      </w:rPr>
    </w:lvl>
    <w:lvl w:ilvl="1">
      <w:start w:val="1"/>
      <w:numFmt w:val="upperRoman"/>
      <w:pStyle w:val="2"/>
      <w:suff w:val="nothing"/>
      <w:lvlText w:val="%2. "/>
      <w:lvlJc w:val="left"/>
      <w:pPr>
        <w:ind w:left="397" w:hanging="284"/>
      </w:pPr>
      <w:rPr>
        <w:rFonts w:ascii="Century" w:hAnsi="Century" w:cs="Times New Roman" w:hint="default"/>
        <w:b w:val="0"/>
        <w:i w:val="0"/>
        <w:sz w:val="28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511" w:hanging="511"/>
      </w:pPr>
      <w:rPr>
        <w:rFonts w:ascii="Arial Narrow" w:hAnsi="Arial Narrow" w:cs="Times New Roman" w:hint="default"/>
        <w:b w:val="0"/>
        <w:i w:val="0"/>
        <w:sz w:val="24"/>
      </w:rPr>
    </w:lvl>
    <w:lvl w:ilvl="3">
      <w:start w:val="1"/>
      <w:numFmt w:val="decimalFullWidth"/>
      <w:pStyle w:val="4"/>
      <w:suff w:val="space"/>
      <w:lvlText w:val="%3.%4 "/>
      <w:lvlJc w:val="left"/>
      <w:pPr>
        <w:ind w:left="794" w:hanging="681"/>
      </w:pPr>
      <w:rPr>
        <w:rFonts w:ascii="Arial Narrow" w:hAnsi="Arial Narrow" w:cs="Times New Roman" w:hint="default"/>
        <w:b w:val="0"/>
        <w:i w:val="0"/>
        <w:sz w:val="22"/>
      </w:rPr>
    </w:lvl>
    <w:lvl w:ilvl="4">
      <w:start w:val="1"/>
      <w:numFmt w:val="decimalFullWidth"/>
      <w:pStyle w:val="5"/>
      <w:suff w:val="nothing"/>
      <w:lvlText w:val="%3.%4.%5  "/>
      <w:lvlJc w:val="left"/>
      <w:pPr>
        <w:ind w:left="1077" w:hanging="907"/>
      </w:pPr>
      <w:rPr>
        <w:rFonts w:ascii="Arial Narrow" w:hAnsi="Arial Narrow" w:cs="Times New Roman" w:hint="default"/>
        <w:b w:val="0"/>
        <w:i w:val="0"/>
        <w:sz w:val="21"/>
      </w:rPr>
    </w:lvl>
    <w:lvl w:ilvl="5">
      <w:start w:val="1"/>
      <w:numFmt w:val="decimal"/>
      <w:pStyle w:val="6"/>
      <w:suff w:val="nothing"/>
      <w:lvlText w:val="（%6）"/>
      <w:lvlJc w:val="left"/>
      <w:pPr>
        <w:ind w:left="510" w:hanging="510"/>
      </w:pPr>
      <w:rPr>
        <w:rFonts w:ascii="Arial" w:hAnsi="Arial" w:cs="Times New Roman" w:hint="default"/>
        <w:b w:val="0"/>
        <w:i w:val="0"/>
        <w:sz w:val="24"/>
        <w:szCs w:val="24"/>
        <w:lang w:val="en-US"/>
      </w:rPr>
    </w:lvl>
    <w:lvl w:ilvl="6">
      <w:start w:val="1"/>
      <w:numFmt w:val="decimal"/>
      <w:pStyle w:val="7"/>
      <w:suff w:val="nothing"/>
      <w:lvlText w:val="%7）"/>
      <w:lvlJc w:val="left"/>
      <w:pPr>
        <w:ind w:left="737" w:hanging="340"/>
      </w:pPr>
      <w:rPr>
        <w:rFonts w:ascii="Arial" w:eastAsia="ＭＳ ゴシック" w:hAnsi="Arial" w:cs="Times New Roman" w:hint="default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737" w:hanging="283"/>
      </w:pPr>
      <w:rPr>
        <w:rFonts w:ascii="Arial" w:eastAsia="ＭＳ ゴシック" w:hAnsi="Arial" w:cs="Times New Roman" w:hint="default"/>
        <w:b w:val="0"/>
        <w:i w:val="0"/>
        <w:sz w:val="21"/>
      </w:rPr>
    </w:lvl>
    <w:lvl w:ilvl="8">
      <w:start w:val="1"/>
      <w:numFmt w:val="lowerRoman"/>
      <w:pStyle w:val="9"/>
      <w:suff w:val="nothing"/>
      <w:lvlText w:val="%9)"/>
      <w:lvlJc w:val="left"/>
      <w:pPr>
        <w:ind w:left="1701" w:hanging="567"/>
      </w:pPr>
      <w:rPr>
        <w:rFonts w:ascii="Times New Roman" w:eastAsia="ＭＳ 明朝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2" w15:restartNumberingAfterBreak="0">
    <w:nsid w:val="1FB17547"/>
    <w:multiLevelType w:val="hybridMultilevel"/>
    <w:tmpl w:val="A7E22268"/>
    <w:lvl w:ilvl="0" w:tplc="3076AFFA">
      <w:start w:val="1"/>
      <w:numFmt w:val="decimalFullWidth"/>
      <w:lvlText w:val="(%1)"/>
      <w:lvlJc w:val="left"/>
      <w:pPr>
        <w:ind w:left="57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31001617"/>
    <w:multiLevelType w:val="hybridMultilevel"/>
    <w:tmpl w:val="28C6909E"/>
    <w:lvl w:ilvl="0" w:tplc="39EC8D32">
      <w:start w:val="1"/>
      <w:numFmt w:val="decimalFullWidth"/>
      <w:lvlText w:val="(%1)"/>
      <w:lvlJc w:val="left"/>
      <w:pPr>
        <w:ind w:left="5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4" w15:restartNumberingAfterBreak="0">
    <w:nsid w:val="4ABE19F7"/>
    <w:multiLevelType w:val="hybridMultilevel"/>
    <w:tmpl w:val="3816FD50"/>
    <w:lvl w:ilvl="0" w:tplc="AE94D95C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0B69FD"/>
    <w:multiLevelType w:val="hybridMultilevel"/>
    <w:tmpl w:val="A7CE099C"/>
    <w:lvl w:ilvl="0" w:tplc="39EC8D32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207127"/>
    <w:multiLevelType w:val="hybridMultilevel"/>
    <w:tmpl w:val="24DA0B7E"/>
    <w:lvl w:ilvl="0" w:tplc="EAFC58DA">
      <w:start w:val="5"/>
      <w:numFmt w:val="bullet"/>
      <w:lvlText w:val="＊"/>
      <w:lvlJc w:val="left"/>
      <w:pPr>
        <w:ind w:left="242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2" w:hanging="420"/>
      </w:pPr>
      <w:rPr>
        <w:rFonts w:ascii="Wingdings" w:hAnsi="Wingdings" w:hint="default"/>
      </w:rPr>
    </w:lvl>
  </w:abstractNum>
  <w:abstractNum w:abstractNumId="7" w15:restartNumberingAfterBreak="0">
    <w:nsid w:val="5602476C"/>
    <w:multiLevelType w:val="hybridMultilevel"/>
    <w:tmpl w:val="750CE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E01B61"/>
    <w:multiLevelType w:val="hybridMultilevel"/>
    <w:tmpl w:val="DB783198"/>
    <w:lvl w:ilvl="0" w:tplc="3522B5A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50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469E5"/>
    <w:multiLevelType w:val="hybridMultilevel"/>
    <w:tmpl w:val="88906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C18"/>
    <w:rsid w:val="00002C86"/>
    <w:rsid w:val="00007ACF"/>
    <w:rsid w:val="000101DB"/>
    <w:rsid w:val="00011814"/>
    <w:rsid w:val="00013620"/>
    <w:rsid w:val="00014C7A"/>
    <w:rsid w:val="00017C26"/>
    <w:rsid w:val="000242AB"/>
    <w:rsid w:val="00025E6F"/>
    <w:rsid w:val="0002701C"/>
    <w:rsid w:val="00027A48"/>
    <w:rsid w:val="0003326E"/>
    <w:rsid w:val="0003501B"/>
    <w:rsid w:val="00035C24"/>
    <w:rsid w:val="00036BBF"/>
    <w:rsid w:val="00050C6B"/>
    <w:rsid w:val="000547B5"/>
    <w:rsid w:val="000567C6"/>
    <w:rsid w:val="00057DC2"/>
    <w:rsid w:val="00060D65"/>
    <w:rsid w:val="00061888"/>
    <w:rsid w:val="00081A8D"/>
    <w:rsid w:val="00083390"/>
    <w:rsid w:val="0008560E"/>
    <w:rsid w:val="0008697B"/>
    <w:rsid w:val="0009002E"/>
    <w:rsid w:val="000923E1"/>
    <w:rsid w:val="00095C75"/>
    <w:rsid w:val="000A7554"/>
    <w:rsid w:val="000B067A"/>
    <w:rsid w:val="000B6E8B"/>
    <w:rsid w:val="000C35C6"/>
    <w:rsid w:val="000C4569"/>
    <w:rsid w:val="000E0E14"/>
    <w:rsid w:val="000F04A3"/>
    <w:rsid w:val="000F1B73"/>
    <w:rsid w:val="000F4113"/>
    <w:rsid w:val="000F5082"/>
    <w:rsid w:val="000F53D1"/>
    <w:rsid w:val="000F620E"/>
    <w:rsid w:val="000F7D48"/>
    <w:rsid w:val="00105CDB"/>
    <w:rsid w:val="0010673F"/>
    <w:rsid w:val="00112FC4"/>
    <w:rsid w:val="0011600A"/>
    <w:rsid w:val="001223E6"/>
    <w:rsid w:val="00123AE3"/>
    <w:rsid w:val="001365A0"/>
    <w:rsid w:val="00136708"/>
    <w:rsid w:val="00145C78"/>
    <w:rsid w:val="00154918"/>
    <w:rsid w:val="00160616"/>
    <w:rsid w:val="00165D91"/>
    <w:rsid w:val="001664C3"/>
    <w:rsid w:val="00170321"/>
    <w:rsid w:val="001704F6"/>
    <w:rsid w:val="00170DCC"/>
    <w:rsid w:val="001717CC"/>
    <w:rsid w:val="001800B5"/>
    <w:rsid w:val="00186056"/>
    <w:rsid w:val="00194414"/>
    <w:rsid w:val="001B0ADB"/>
    <w:rsid w:val="001B696E"/>
    <w:rsid w:val="001C6528"/>
    <w:rsid w:val="001D1044"/>
    <w:rsid w:val="001D286B"/>
    <w:rsid w:val="001D323C"/>
    <w:rsid w:val="001D53A7"/>
    <w:rsid w:val="001E56BF"/>
    <w:rsid w:val="001E5CE9"/>
    <w:rsid w:val="001E6298"/>
    <w:rsid w:val="001E7E17"/>
    <w:rsid w:val="001F3BC3"/>
    <w:rsid w:val="001F63BB"/>
    <w:rsid w:val="00200E94"/>
    <w:rsid w:val="00202D94"/>
    <w:rsid w:val="00203ADC"/>
    <w:rsid w:val="00204604"/>
    <w:rsid w:val="002105DD"/>
    <w:rsid w:val="00224681"/>
    <w:rsid w:val="00225B28"/>
    <w:rsid w:val="00227542"/>
    <w:rsid w:val="00230A2E"/>
    <w:rsid w:val="002368FB"/>
    <w:rsid w:val="00243EA8"/>
    <w:rsid w:val="00244F0E"/>
    <w:rsid w:val="00252F33"/>
    <w:rsid w:val="00253F40"/>
    <w:rsid w:val="00254844"/>
    <w:rsid w:val="0025575F"/>
    <w:rsid w:val="00270133"/>
    <w:rsid w:val="00270596"/>
    <w:rsid w:val="002728F2"/>
    <w:rsid w:val="00275008"/>
    <w:rsid w:val="00275E3C"/>
    <w:rsid w:val="00282954"/>
    <w:rsid w:val="00284424"/>
    <w:rsid w:val="00284D1B"/>
    <w:rsid w:val="002867B9"/>
    <w:rsid w:val="00286CEE"/>
    <w:rsid w:val="00291D62"/>
    <w:rsid w:val="00295C46"/>
    <w:rsid w:val="002A2C0C"/>
    <w:rsid w:val="002A2CB5"/>
    <w:rsid w:val="002A2E8A"/>
    <w:rsid w:val="002A33F7"/>
    <w:rsid w:val="002A5EAD"/>
    <w:rsid w:val="002B2A26"/>
    <w:rsid w:val="002B3CA5"/>
    <w:rsid w:val="002C1AE4"/>
    <w:rsid w:val="002D67A9"/>
    <w:rsid w:val="002E212C"/>
    <w:rsid w:val="002E7579"/>
    <w:rsid w:val="002F0234"/>
    <w:rsid w:val="002F18F4"/>
    <w:rsid w:val="002F2991"/>
    <w:rsid w:val="002F670D"/>
    <w:rsid w:val="002F7EDE"/>
    <w:rsid w:val="00305EF5"/>
    <w:rsid w:val="003063D7"/>
    <w:rsid w:val="00306681"/>
    <w:rsid w:val="00306DC4"/>
    <w:rsid w:val="003203DB"/>
    <w:rsid w:val="00323B53"/>
    <w:rsid w:val="003259EE"/>
    <w:rsid w:val="00327503"/>
    <w:rsid w:val="003325EC"/>
    <w:rsid w:val="003329E4"/>
    <w:rsid w:val="0033510B"/>
    <w:rsid w:val="00340601"/>
    <w:rsid w:val="00340802"/>
    <w:rsid w:val="003443F0"/>
    <w:rsid w:val="00344CE5"/>
    <w:rsid w:val="00347DE0"/>
    <w:rsid w:val="0035010A"/>
    <w:rsid w:val="00350C16"/>
    <w:rsid w:val="003521E8"/>
    <w:rsid w:val="003603F0"/>
    <w:rsid w:val="00362091"/>
    <w:rsid w:val="0036462A"/>
    <w:rsid w:val="003746DE"/>
    <w:rsid w:val="00374F78"/>
    <w:rsid w:val="00375063"/>
    <w:rsid w:val="00382F51"/>
    <w:rsid w:val="00384FBD"/>
    <w:rsid w:val="00393215"/>
    <w:rsid w:val="003936E2"/>
    <w:rsid w:val="00396D98"/>
    <w:rsid w:val="003A5009"/>
    <w:rsid w:val="003B3E77"/>
    <w:rsid w:val="003B438E"/>
    <w:rsid w:val="003B51D8"/>
    <w:rsid w:val="003C5848"/>
    <w:rsid w:val="003C7A37"/>
    <w:rsid w:val="003D2A36"/>
    <w:rsid w:val="003D2E5B"/>
    <w:rsid w:val="003D54BC"/>
    <w:rsid w:val="003E4C9F"/>
    <w:rsid w:val="003F4D5B"/>
    <w:rsid w:val="003F657B"/>
    <w:rsid w:val="003F6E25"/>
    <w:rsid w:val="00402545"/>
    <w:rsid w:val="00404032"/>
    <w:rsid w:val="004077F8"/>
    <w:rsid w:val="004121EE"/>
    <w:rsid w:val="00415503"/>
    <w:rsid w:val="004245CA"/>
    <w:rsid w:val="00434ECC"/>
    <w:rsid w:val="00437309"/>
    <w:rsid w:val="004374FB"/>
    <w:rsid w:val="00440D84"/>
    <w:rsid w:val="00442D84"/>
    <w:rsid w:val="004461D0"/>
    <w:rsid w:val="00451D44"/>
    <w:rsid w:val="00456649"/>
    <w:rsid w:val="0046019C"/>
    <w:rsid w:val="0046376F"/>
    <w:rsid w:val="0046503D"/>
    <w:rsid w:val="00467992"/>
    <w:rsid w:val="00467CF0"/>
    <w:rsid w:val="004720DC"/>
    <w:rsid w:val="00474424"/>
    <w:rsid w:val="00495168"/>
    <w:rsid w:val="004967C4"/>
    <w:rsid w:val="004A05E9"/>
    <w:rsid w:val="004A2FA0"/>
    <w:rsid w:val="004A3A17"/>
    <w:rsid w:val="004A3BA7"/>
    <w:rsid w:val="004A407B"/>
    <w:rsid w:val="004A6E52"/>
    <w:rsid w:val="004A7A5F"/>
    <w:rsid w:val="004B3D6F"/>
    <w:rsid w:val="004B5E34"/>
    <w:rsid w:val="004B7AC8"/>
    <w:rsid w:val="004C0011"/>
    <w:rsid w:val="004C119F"/>
    <w:rsid w:val="004C4C18"/>
    <w:rsid w:val="004C67CA"/>
    <w:rsid w:val="004D0989"/>
    <w:rsid w:val="004D4563"/>
    <w:rsid w:val="004D7576"/>
    <w:rsid w:val="004E0F2F"/>
    <w:rsid w:val="004E603D"/>
    <w:rsid w:val="004F2988"/>
    <w:rsid w:val="004F60AA"/>
    <w:rsid w:val="00500DAB"/>
    <w:rsid w:val="00507E6E"/>
    <w:rsid w:val="00512C66"/>
    <w:rsid w:val="0052117C"/>
    <w:rsid w:val="00523B28"/>
    <w:rsid w:val="0052698D"/>
    <w:rsid w:val="00533A68"/>
    <w:rsid w:val="00534FBF"/>
    <w:rsid w:val="0054039E"/>
    <w:rsid w:val="0054414F"/>
    <w:rsid w:val="00544617"/>
    <w:rsid w:val="00563664"/>
    <w:rsid w:val="00563854"/>
    <w:rsid w:val="005666B4"/>
    <w:rsid w:val="005672A9"/>
    <w:rsid w:val="0057270F"/>
    <w:rsid w:val="00572B8C"/>
    <w:rsid w:val="005730E1"/>
    <w:rsid w:val="00575C7D"/>
    <w:rsid w:val="00590788"/>
    <w:rsid w:val="00590DE1"/>
    <w:rsid w:val="005A5E47"/>
    <w:rsid w:val="005B2B66"/>
    <w:rsid w:val="005B732B"/>
    <w:rsid w:val="005C40A5"/>
    <w:rsid w:val="005C41AA"/>
    <w:rsid w:val="005C4975"/>
    <w:rsid w:val="005C4A1C"/>
    <w:rsid w:val="005C7608"/>
    <w:rsid w:val="005C76E9"/>
    <w:rsid w:val="005D119B"/>
    <w:rsid w:val="005E4A0C"/>
    <w:rsid w:val="005F6651"/>
    <w:rsid w:val="00601043"/>
    <w:rsid w:val="00613F98"/>
    <w:rsid w:val="00614F87"/>
    <w:rsid w:val="00615AAB"/>
    <w:rsid w:val="00615DE8"/>
    <w:rsid w:val="00616F0B"/>
    <w:rsid w:val="006176D4"/>
    <w:rsid w:val="0061770A"/>
    <w:rsid w:val="00630C2B"/>
    <w:rsid w:val="00631307"/>
    <w:rsid w:val="00632325"/>
    <w:rsid w:val="006331DA"/>
    <w:rsid w:val="00633287"/>
    <w:rsid w:val="00650FB5"/>
    <w:rsid w:val="0065610C"/>
    <w:rsid w:val="0066007F"/>
    <w:rsid w:val="00661A70"/>
    <w:rsid w:val="00671436"/>
    <w:rsid w:val="00693020"/>
    <w:rsid w:val="00697D71"/>
    <w:rsid w:val="006A18C5"/>
    <w:rsid w:val="006A283A"/>
    <w:rsid w:val="006A7103"/>
    <w:rsid w:val="006A7283"/>
    <w:rsid w:val="006B12F5"/>
    <w:rsid w:val="006B1923"/>
    <w:rsid w:val="006B4455"/>
    <w:rsid w:val="006B502C"/>
    <w:rsid w:val="006B61BC"/>
    <w:rsid w:val="006C0D38"/>
    <w:rsid w:val="006C3A7C"/>
    <w:rsid w:val="006C4ED1"/>
    <w:rsid w:val="006C73BF"/>
    <w:rsid w:val="006C73C3"/>
    <w:rsid w:val="006D0AA8"/>
    <w:rsid w:val="006D0AD1"/>
    <w:rsid w:val="006D2BF4"/>
    <w:rsid w:val="006D37C2"/>
    <w:rsid w:val="006D58FC"/>
    <w:rsid w:val="006E2C54"/>
    <w:rsid w:val="006E4B8C"/>
    <w:rsid w:val="006F2D9A"/>
    <w:rsid w:val="006F4B0D"/>
    <w:rsid w:val="006F5FF4"/>
    <w:rsid w:val="006F7B1A"/>
    <w:rsid w:val="007031D2"/>
    <w:rsid w:val="0071061A"/>
    <w:rsid w:val="007140E1"/>
    <w:rsid w:val="00721143"/>
    <w:rsid w:val="007224AA"/>
    <w:rsid w:val="00727EF7"/>
    <w:rsid w:val="00733C6B"/>
    <w:rsid w:val="007363D9"/>
    <w:rsid w:val="007420A4"/>
    <w:rsid w:val="0074419F"/>
    <w:rsid w:val="00744946"/>
    <w:rsid w:val="0074609C"/>
    <w:rsid w:val="0074761E"/>
    <w:rsid w:val="007566E1"/>
    <w:rsid w:val="007634CF"/>
    <w:rsid w:val="00763CC5"/>
    <w:rsid w:val="00764F36"/>
    <w:rsid w:val="00767609"/>
    <w:rsid w:val="007735D3"/>
    <w:rsid w:val="007812A4"/>
    <w:rsid w:val="00786CBD"/>
    <w:rsid w:val="00787C4E"/>
    <w:rsid w:val="007906BB"/>
    <w:rsid w:val="00790B9A"/>
    <w:rsid w:val="007A03CC"/>
    <w:rsid w:val="007A22D0"/>
    <w:rsid w:val="007A6F84"/>
    <w:rsid w:val="007A7E1A"/>
    <w:rsid w:val="007C0F87"/>
    <w:rsid w:val="007C2093"/>
    <w:rsid w:val="007C3445"/>
    <w:rsid w:val="007D3B09"/>
    <w:rsid w:val="007D7BDC"/>
    <w:rsid w:val="007E0D99"/>
    <w:rsid w:val="007E0F51"/>
    <w:rsid w:val="007E579C"/>
    <w:rsid w:val="007F06D4"/>
    <w:rsid w:val="00801C0C"/>
    <w:rsid w:val="00803B48"/>
    <w:rsid w:val="00803EEC"/>
    <w:rsid w:val="00803FB5"/>
    <w:rsid w:val="0080504A"/>
    <w:rsid w:val="00807DCE"/>
    <w:rsid w:val="0081120D"/>
    <w:rsid w:val="00816999"/>
    <w:rsid w:val="0082237D"/>
    <w:rsid w:val="00822DC6"/>
    <w:rsid w:val="0082554C"/>
    <w:rsid w:val="008445B5"/>
    <w:rsid w:val="008509EE"/>
    <w:rsid w:val="00850A6D"/>
    <w:rsid w:val="008566CF"/>
    <w:rsid w:val="00862080"/>
    <w:rsid w:val="0086270D"/>
    <w:rsid w:val="00862EA0"/>
    <w:rsid w:val="00864B47"/>
    <w:rsid w:val="0086795C"/>
    <w:rsid w:val="00884948"/>
    <w:rsid w:val="00892FA0"/>
    <w:rsid w:val="0089522E"/>
    <w:rsid w:val="008957FF"/>
    <w:rsid w:val="008A26DD"/>
    <w:rsid w:val="008A7A03"/>
    <w:rsid w:val="008B4BCF"/>
    <w:rsid w:val="008B517B"/>
    <w:rsid w:val="008C0B68"/>
    <w:rsid w:val="008C2AEC"/>
    <w:rsid w:val="008C526E"/>
    <w:rsid w:val="008C6EE8"/>
    <w:rsid w:val="008D5F2D"/>
    <w:rsid w:val="008D6715"/>
    <w:rsid w:val="008E030E"/>
    <w:rsid w:val="008E074A"/>
    <w:rsid w:val="008E0A8C"/>
    <w:rsid w:val="008E2AEF"/>
    <w:rsid w:val="008E5F0B"/>
    <w:rsid w:val="008E74EF"/>
    <w:rsid w:val="008F2FE2"/>
    <w:rsid w:val="008F6F5D"/>
    <w:rsid w:val="0090140A"/>
    <w:rsid w:val="00905B5B"/>
    <w:rsid w:val="00910797"/>
    <w:rsid w:val="0091340D"/>
    <w:rsid w:val="00914747"/>
    <w:rsid w:val="00916F66"/>
    <w:rsid w:val="0092724D"/>
    <w:rsid w:val="00927ECC"/>
    <w:rsid w:val="0093026E"/>
    <w:rsid w:val="00932925"/>
    <w:rsid w:val="00933A0E"/>
    <w:rsid w:val="009350C8"/>
    <w:rsid w:val="00935DFD"/>
    <w:rsid w:val="0094034C"/>
    <w:rsid w:val="00940A20"/>
    <w:rsid w:val="009473D6"/>
    <w:rsid w:val="00954647"/>
    <w:rsid w:val="00957255"/>
    <w:rsid w:val="00961E20"/>
    <w:rsid w:val="00961EE6"/>
    <w:rsid w:val="00970546"/>
    <w:rsid w:val="0098048E"/>
    <w:rsid w:val="009817F1"/>
    <w:rsid w:val="00986A0F"/>
    <w:rsid w:val="00990826"/>
    <w:rsid w:val="00990B7F"/>
    <w:rsid w:val="00992959"/>
    <w:rsid w:val="00993B19"/>
    <w:rsid w:val="00996DBE"/>
    <w:rsid w:val="009A1B5F"/>
    <w:rsid w:val="009B27D2"/>
    <w:rsid w:val="009C0321"/>
    <w:rsid w:val="009C731E"/>
    <w:rsid w:val="009D0AAD"/>
    <w:rsid w:val="009D7C68"/>
    <w:rsid w:val="009E0594"/>
    <w:rsid w:val="009E1956"/>
    <w:rsid w:val="009E1C63"/>
    <w:rsid w:val="009E47B8"/>
    <w:rsid w:val="009E5900"/>
    <w:rsid w:val="009F47A1"/>
    <w:rsid w:val="009F4A5E"/>
    <w:rsid w:val="00A04054"/>
    <w:rsid w:val="00A1052F"/>
    <w:rsid w:val="00A10FD0"/>
    <w:rsid w:val="00A177B6"/>
    <w:rsid w:val="00A209FD"/>
    <w:rsid w:val="00A2449E"/>
    <w:rsid w:val="00A2767D"/>
    <w:rsid w:val="00A34DA6"/>
    <w:rsid w:val="00A3514B"/>
    <w:rsid w:val="00A366F3"/>
    <w:rsid w:val="00A36AE8"/>
    <w:rsid w:val="00A37661"/>
    <w:rsid w:val="00A422F2"/>
    <w:rsid w:val="00A43A71"/>
    <w:rsid w:val="00A457B3"/>
    <w:rsid w:val="00A46181"/>
    <w:rsid w:val="00A46F4E"/>
    <w:rsid w:val="00A4733C"/>
    <w:rsid w:val="00A47994"/>
    <w:rsid w:val="00A50283"/>
    <w:rsid w:val="00A51885"/>
    <w:rsid w:val="00A53821"/>
    <w:rsid w:val="00A57114"/>
    <w:rsid w:val="00A62E0A"/>
    <w:rsid w:val="00A6523B"/>
    <w:rsid w:val="00A72277"/>
    <w:rsid w:val="00A75C21"/>
    <w:rsid w:val="00A769F8"/>
    <w:rsid w:val="00A77709"/>
    <w:rsid w:val="00A853C6"/>
    <w:rsid w:val="00A94BBA"/>
    <w:rsid w:val="00A9508D"/>
    <w:rsid w:val="00A954CD"/>
    <w:rsid w:val="00AA44CC"/>
    <w:rsid w:val="00AA6168"/>
    <w:rsid w:val="00AB4054"/>
    <w:rsid w:val="00AB63C0"/>
    <w:rsid w:val="00AB660F"/>
    <w:rsid w:val="00AD10C4"/>
    <w:rsid w:val="00AD24AE"/>
    <w:rsid w:val="00AD26AB"/>
    <w:rsid w:val="00AE529A"/>
    <w:rsid w:val="00AE57DA"/>
    <w:rsid w:val="00AE606D"/>
    <w:rsid w:val="00AE70B8"/>
    <w:rsid w:val="00AF3B04"/>
    <w:rsid w:val="00AF6847"/>
    <w:rsid w:val="00B03E39"/>
    <w:rsid w:val="00B05F2D"/>
    <w:rsid w:val="00B14600"/>
    <w:rsid w:val="00B214A8"/>
    <w:rsid w:val="00B34E01"/>
    <w:rsid w:val="00B35752"/>
    <w:rsid w:val="00B36873"/>
    <w:rsid w:val="00B469A3"/>
    <w:rsid w:val="00B47CE8"/>
    <w:rsid w:val="00B507AF"/>
    <w:rsid w:val="00B50F51"/>
    <w:rsid w:val="00B5418E"/>
    <w:rsid w:val="00B569DE"/>
    <w:rsid w:val="00B56CF2"/>
    <w:rsid w:val="00B576A3"/>
    <w:rsid w:val="00B57E46"/>
    <w:rsid w:val="00B6099A"/>
    <w:rsid w:val="00B6502E"/>
    <w:rsid w:val="00B6716B"/>
    <w:rsid w:val="00B672C6"/>
    <w:rsid w:val="00B70BDD"/>
    <w:rsid w:val="00B72ED8"/>
    <w:rsid w:val="00B764C0"/>
    <w:rsid w:val="00B8075E"/>
    <w:rsid w:val="00B86C9F"/>
    <w:rsid w:val="00B87CC5"/>
    <w:rsid w:val="00B90230"/>
    <w:rsid w:val="00B94AA9"/>
    <w:rsid w:val="00BB215F"/>
    <w:rsid w:val="00BB5252"/>
    <w:rsid w:val="00BC2178"/>
    <w:rsid w:val="00BC5E10"/>
    <w:rsid w:val="00BD5CC1"/>
    <w:rsid w:val="00BD5E01"/>
    <w:rsid w:val="00BD7168"/>
    <w:rsid w:val="00BE172B"/>
    <w:rsid w:val="00BE30F9"/>
    <w:rsid w:val="00BF0F9B"/>
    <w:rsid w:val="00BF36F9"/>
    <w:rsid w:val="00C01B73"/>
    <w:rsid w:val="00C04A6A"/>
    <w:rsid w:val="00C06543"/>
    <w:rsid w:val="00C06820"/>
    <w:rsid w:val="00C12DA5"/>
    <w:rsid w:val="00C24504"/>
    <w:rsid w:val="00C34B1C"/>
    <w:rsid w:val="00C369EA"/>
    <w:rsid w:val="00C36C11"/>
    <w:rsid w:val="00C412C9"/>
    <w:rsid w:val="00C437B0"/>
    <w:rsid w:val="00C500E5"/>
    <w:rsid w:val="00C51703"/>
    <w:rsid w:val="00C51C76"/>
    <w:rsid w:val="00C54143"/>
    <w:rsid w:val="00C574F7"/>
    <w:rsid w:val="00C701E4"/>
    <w:rsid w:val="00C75095"/>
    <w:rsid w:val="00C76D31"/>
    <w:rsid w:val="00C8074A"/>
    <w:rsid w:val="00C827EA"/>
    <w:rsid w:val="00C86130"/>
    <w:rsid w:val="00C86B47"/>
    <w:rsid w:val="00C91C6F"/>
    <w:rsid w:val="00C953EE"/>
    <w:rsid w:val="00C96382"/>
    <w:rsid w:val="00CA38EA"/>
    <w:rsid w:val="00CA7200"/>
    <w:rsid w:val="00CB1B58"/>
    <w:rsid w:val="00CB494B"/>
    <w:rsid w:val="00CC4C4F"/>
    <w:rsid w:val="00CC5103"/>
    <w:rsid w:val="00CC73D5"/>
    <w:rsid w:val="00CC7BFD"/>
    <w:rsid w:val="00CD1C79"/>
    <w:rsid w:val="00CD5770"/>
    <w:rsid w:val="00CD6CD7"/>
    <w:rsid w:val="00CD75C9"/>
    <w:rsid w:val="00CE3341"/>
    <w:rsid w:val="00CE34C9"/>
    <w:rsid w:val="00CE7788"/>
    <w:rsid w:val="00CE7FC3"/>
    <w:rsid w:val="00CF178E"/>
    <w:rsid w:val="00CF37E2"/>
    <w:rsid w:val="00D0623B"/>
    <w:rsid w:val="00D06C44"/>
    <w:rsid w:val="00D07318"/>
    <w:rsid w:val="00D07A39"/>
    <w:rsid w:val="00D110FD"/>
    <w:rsid w:val="00D15286"/>
    <w:rsid w:val="00D15488"/>
    <w:rsid w:val="00D17DAC"/>
    <w:rsid w:val="00D21110"/>
    <w:rsid w:val="00D2239F"/>
    <w:rsid w:val="00D23F4E"/>
    <w:rsid w:val="00D277C7"/>
    <w:rsid w:val="00D34C6A"/>
    <w:rsid w:val="00D357B4"/>
    <w:rsid w:val="00D42A9C"/>
    <w:rsid w:val="00D4713E"/>
    <w:rsid w:val="00D50C32"/>
    <w:rsid w:val="00D56087"/>
    <w:rsid w:val="00D56D13"/>
    <w:rsid w:val="00D61FD0"/>
    <w:rsid w:val="00D62921"/>
    <w:rsid w:val="00D63037"/>
    <w:rsid w:val="00D6669B"/>
    <w:rsid w:val="00D66C0E"/>
    <w:rsid w:val="00D66CA1"/>
    <w:rsid w:val="00D7240F"/>
    <w:rsid w:val="00D74E06"/>
    <w:rsid w:val="00D76194"/>
    <w:rsid w:val="00D77F05"/>
    <w:rsid w:val="00D8008D"/>
    <w:rsid w:val="00D87B36"/>
    <w:rsid w:val="00D9338C"/>
    <w:rsid w:val="00D94D68"/>
    <w:rsid w:val="00DA30BF"/>
    <w:rsid w:val="00DA34D8"/>
    <w:rsid w:val="00DA50A5"/>
    <w:rsid w:val="00DA764D"/>
    <w:rsid w:val="00DB4B35"/>
    <w:rsid w:val="00DB582E"/>
    <w:rsid w:val="00DC1DC8"/>
    <w:rsid w:val="00DD1F1C"/>
    <w:rsid w:val="00DD35F6"/>
    <w:rsid w:val="00DD4FE6"/>
    <w:rsid w:val="00DD5CF7"/>
    <w:rsid w:val="00DE525F"/>
    <w:rsid w:val="00DE61DD"/>
    <w:rsid w:val="00DE6409"/>
    <w:rsid w:val="00DE7BE3"/>
    <w:rsid w:val="00DF23A1"/>
    <w:rsid w:val="00DF3175"/>
    <w:rsid w:val="00DF566D"/>
    <w:rsid w:val="00DF767F"/>
    <w:rsid w:val="00E05CDE"/>
    <w:rsid w:val="00E065FB"/>
    <w:rsid w:val="00E07012"/>
    <w:rsid w:val="00E077CA"/>
    <w:rsid w:val="00E07B6C"/>
    <w:rsid w:val="00E127C2"/>
    <w:rsid w:val="00E13A35"/>
    <w:rsid w:val="00E22C6D"/>
    <w:rsid w:val="00E37E22"/>
    <w:rsid w:val="00E40206"/>
    <w:rsid w:val="00E41376"/>
    <w:rsid w:val="00E4423D"/>
    <w:rsid w:val="00E4532E"/>
    <w:rsid w:val="00E50E12"/>
    <w:rsid w:val="00E53553"/>
    <w:rsid w:val="00E6339F"/>
    <w:rsid w:val="00E71EA2"/>
    <w:rsid w:val="00E824D1"/>
    <w:rsid w:val="00E84C52"/>
    <w:rsid w:val="00E91B35"/>
    <w:rsid w:val="00E944DB"/>
    <w:rsid w:val="00EA1645"/>
    <w:rsid w:val="00EA5988"/>
    <w:rsid w:val="00EA5ECD"/>
    <w:rsid w:val="00EC2144"/>
    <w:rsid w:val="00EC26E3"/>
    <w:rsid w:val="00EC2785"/>
    <w:rsid w:val="00EC39CC"/>
    <w:rsid w:val="00EC3A69"/>
    <w:rsid w:val="00ED5C9A"/>
    <w:rsid w:val="00EE5BAC"/>
    <w:rsid w:val="00EE5E3A"/>
    <w:rsid w:val="00EF4956"/>
    <w:rsid w:val="00EF50E3"/>
    <w:rsid w:val="00EF5257"/>
    <w:rsid w:val="00EF6DF7"/>
    <w:rsid w:val="00F02F5E"/>
    <w:rsid w:val="00F0349C"/>
    <w:rsid w:val="00F04C97"/>
    <w:rsid w:val="00F05CDF"/>
    <w:rsid w:val="00F16A26"/>
    <w:rsid w:val="00F17DA6"/>
    <w:rsid w:val="00F20082"/>
    <w:rsid w:val="00F269BA"/>
    <w:rsid w:val="00F32B9D"/>
    <w:rsid w:val="00F33F4D"/>
    <w:rsid w:val="00F373BA"/>
    <w:rsid w:val="00F51CA6"/>
    <w:rsid w:val="00F54A88"/>
    <w:rsid w:val="00F632CB"/>
    <w:rsid w:val="00F64916"/>
    <w:rsid w:val="00F807ED"/>
    <w:rsid w:val="00F8423B"/>
    <w:rsid w:val="00F9316E"/>
    <w:rsid w:val="00FA0B6D"/>
    <w:rsid w:val="00FA36CC"/>
    <w:rsid w:val="00FB3B40"/>
    <w:rsid w:val="00FB48EE"/>
    <w:rsid w:val="00FB51F8"/>
    <w:rsid w:val="00FD5EF0"/>
    <w:rsid w:val="00FE090D"/>
    <w:rsid w:val="00FE4E4A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A27D1A-D8DE-4FAC-BF28-2159B0C4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D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75C7D"/>
    <w:pPr>
      <w:numPr>
        <w:numId w:val="1"/>
      </w:numPr>
      <w:adjustRightInd w:val="0"/>
      <w:spacing w:before="120" w:after="240" w:line="400" w:lineRule="exact"/>
      <w:jc w:val="left"/>
      <w:textAlignment w:val="baseline"/>
      <w:outlineLvl w:val="0"/>
    </w:pPr>
    <w:rPr>
      <w:rFonts w:ascii="Arial" w:eastAsia="ＭＳ ゴシック" w:hAnsi="Arial"/>
      <w:kern w:val="0"/>
      <w:sz w:val="24"/>
      <w:lang w:val="x-none" w:eastAsia="x-none"/>
    </w:rPr>
  </w:style>
  <w:style w:type="paragraph" w:styleId="2">
    <w:name w:val="heading 2"/>
    <w:basedOn w:val="a"/>
    <w:next w:val="a0"/>
    <w:link w:val="20"/>
    <w:uiPriority w:val="99"/>
    <w:qFormat/>
    <w:rsid w:val="00575C7D"/>
    <w:pPr>
      <w:keepNext/>
      <w:numPr>
        <w:ilvl w:val="1"/>
        <w:numId w:val="1"/>
      </w:numPr>
      <w:adjustRightInd w:val="0"/>
      <w:spacing w:before="100" w:beforeAutospacing="1" w:after="120" w:line="400" w:lineRule="exact"/>
      <w:jc w:val="left"/>
      <w:textAlignment w:val="baseline"/>
      <w:outlineLvl w:val="1"/>
    </w:pPr>
    <w:rPr>
      <w:rFonts w:ascii="Arial" w:eastAsia="ＭＳ ゴシック" w:hAnsi="Arial"/>
      <w:kern w:val="0"/>
      <w:sz w:val="24"/>
      <w:lang w:val="x-none" w:eastAsia="x-none"/>
    </w:rPr>
  </w:style>
  <w:style w:type="paragraph" w:styleId="3">
    <w:name w:val="heading 3"/>
    <w:basedOn w:val="a"/>
    <w:next w:val="11"/>
    <w:link w:val="30"/>
    <w:uiPriority w:val="99"/>
    <w:qFormat/>
    <w:rsid w:val="004B7AC8"/>
    <w:pPr>
      <w:keepNext/>
      <w:numPr>
        <w:ilvl w:val="2"/>
        <w:numId w:val="1"/>
      </w:numPr>
      <w:adjustRightInd w:val="0"/>
      <w:snapToGrid w:val="0"/>
      <w:spacing w:before="100" w:beforeAutospacing="1" w:after="120" w:line="420" w:lineRule="atLeast"/>
      <w:textAlignment w:val="baseline"/>
      <w:outlineLvl w:val="2"/>
    </w:pPr>
    <w:rPr>
      <w:rFonts w:ascii="Arial" w:eastAsia="ＭＳ ゴシック" w:hAnsi="Arial"/>
      <w:snapToGrid w:val="0"/>
      <w:kern w:val="0"/>
      <w:sz w:val="24"/>
      <w:lang w:val="x-none" w:eastAsia="x-none"/>
    </w:rPr>
  </w:style>
  <w:style w:type="paragraph" w:styleId="4">
    <w:name w:val="heading 4"/>
    <w:basedOn w:val="a"/>
    <w:next w:val="11"/>
    <w:link w:val="40"/>
    <w:uiPriority w:val="99"/>
    <w:qFormat/>
    <w:rsid w:val="00575C7D"/>
    <w:pPr>
      <w:keepNext/>
      <w:numPr>
        <w:ilvl w:val="3"/>
        <w:numId w:val="1"/>
      </w:numPr>
      <w:adjustRightInd w:val="0"/>
      <w:snapToGrid w:val="0"/>
      <w:spacing w:beforeLines="50" w:after="60" w:line="320" w:lineRule="exact"/>
      <w:ind w:rightChars="100" w:right="210"/>
      <w:textAlignment w:val="baseline"/>
      <w:outlineLvl w:val="3"/>
    </w:pPr>
    <w:rPr>
      <w:b/>
      <w:bCs/>
      <w:kern w:val="0"/>
      <w:sz w:val="24"/>
      <w:lang w:val="x-none" w:eastAsia="x-none"/>
    </w:rPr>
  </w:style>
  <w:style w:type="paragraph" w:styleId="5">
    <w:name w:val="heading 5"/>
    <w:basedOn w:val="a"/>
    <w:next w:val="11"/>
    <w:link w:val="51"/>
    <w:uiPriority w:val="99"/>
    <w:qFormat/>
    <w:rsid w:val="00575C7D"/>
    <w:pPr>
      <w:keepNext/>
      <w:numPr>
        <w:ilvl w:val="4"/>
        <w:numId w:val="1"/>
      </w:numPr>
      <w:adjustRightInd w:val="0"/>
      <w:spacing w:before="100" w:beforeAutospacing="1" w:after="60" w:line="320" w:lineRule="exact"/>
      <w:textAlignment w:val="baseline"/>
      <w:outlineLvl w:val="4"/>
    </w:pPr>
    <w:rPr>
      <w:rFonts w:ascii="Arial" w:eastAsia="ＭＳ ゴシック" w:hAnsi="Arial"/>
      <w:kern w:val="0"/>
      <w:sz w:val="24"/>
      <w:lang w:val="x-none" w:eastAsia="x-none"/>
    </w:rPr>
  </w:style>
  <w:style w:type="paragraph" w:styleId="6">
    <w:name w:val="heading 6"/>
    <w:basedOn w:val="5"/>
    <w:next w:val="21"/>
    <w:link w:val="60"/>
    <w:uiPriority w:val="99"/>
    <w:qFormat/>
    <w:rsid w:val="00575C7D"/>
    <w:pPr>
      <w:numPr>
        <w:ilvl w:val="5"/>
      </w:numPr>
      <w:spacing w:beforeLines="50" w:beforeAutospacing="0" w:after="100" w:afterAutospacing="1"/>
      <w:jc w:val="left"/>
      <w:outlineLvl w:val="5"/>
    </w:pPr>
  </w:style>
  <w:style w:type="paragraph" w:styleId="7">
    <w:name w:val="heading 7"/>
    <w:basedOn w:val="a"/>
    <w:next w:val="31"/>
    <w:link w:val="70"/>
    <w:uiPriority w:val="99"/>
    <w:qFormat/>
    <w:rsid w:val="00575C7D"/>
    <w:pPr>
      <w:numPr>
        <w:ilvl w:val="6"/>
        <w:numId w:val="1"/>
      </w:numPr>
      <w:adjustRightInd w:val="0"/>
      <w:spacing w:beforeLines="50" w:afterLines="50" w:line="320" w:lineRule="exact"/>
      <w:textAlignment w:val="baseline"/>
      <w:outlineLvl w:val="6"/>
    </w:pPr>
    <w:rPr>
      <w:kern w:val="0"/>
      <w:sz w:val="24"/>
      <w:lang w:val="x-none" w:eastAsia="x-none"/>
    </w:rPr>
  </w:style>
  <w:style w:type="paragraph" w:styleId="8">
    <w:name w:val="heading 8"/>
    <w:basedOn w:val="a"/>
    <w:next w:val="31"/>
    <w:link w:val="80"/>
    <w:uiPriority w:val="99"/>
    <w:qFormat/>
    <w:rsid w:val="00575C7D"/>
    <w:pPr>
      <w:numPr>
        <w:ilvl w:val="7"/>
        <w:numId w:val="1"/>
      </w:numPr>
      <w:adjustRightInd w:val="0"/>
      <w:spacing w:beforeLines="50" w:afterLines="50" w:line="320" w:lineRule="exact"/>
      <w:textAlignment w:val="baseline"/>
      <w:outlineLvl w:val="7"/>
    </w:pPr>
    <w:rPr>
      <w:kern w:val="0"/>
      <w:sz w:val="24"/>
      <w:lang w:val="x-none" w:eastAsia="x-none"/>
    </w:rPr>
  </w:style>
  <w:style w:type="paragraph" w:styleId="9">
    <w:name w:val="heading 9"/>
    <w:basedOn w:val="8"/>
    <w:next w:val="41"/>
    <w:link w:val="90"/>
    <w:uiPriority w:val="99"/>
    <w:qFormat/>
    <w:rsid w:val="00D74E06"/>
    <w:pPr>
      <w:numPr>
        <w:ilvl w:val="8"/>
      </w:numPr>
      <w:spacing w:before="180" w:after="180" w:line="280" w:lineRule="atLeast"/>
      <w:ind w:left="812" w:hanging="272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30C2B"/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9"/>
    <w:locked/>
    <w:rsid w:val="00630C2B"/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30">
    <w:name w:val="見出し 3 (文字)"/>
    <w:link w:val="3"/>
    <w:uiPriority w:val="99"/>
    <w:locked/>
    <w:rsid w:val="004B7AC8"/>
    <w:rPr>
      <w:rFonts w:ascii="Arial" w:eastAsia="ＭＳ ゴシック" w:hAnsi="Arial"/>
      <w:snapToGrid w:val="0"/>
      <w:sz w:val="24"/>
      <w:szCs w:val="24"/>
      <w:lang w:val="x-none" w:eastAsia="x-none"/>
    </w:rPr>
  </w:style>
  <w:style w:type="character" w:customStyle="1" w:styleId="40">
    <w:name w:val="見出し 4 (文字)"/>
    <w:link w:val="4"/>
    <w:uiPriority w:val="99"/>
    <w:locked/>
    <w:rsid w:val="00630C2B"/>
    <w:rPr>
      <w:b/>
      <w:bCs/>
      <w:sz w:val="24"/>
      <w:szCs w:val="24"/>
      <w:lang w:val="x-none" w:eastAsia="x-none"/>
    </w:rPr>
  </w:style>
  <w:style w:type="character" w:customStyle="1" w:styleId="51">
    <w:name w:val="見出し 5 (文字)"/>
    <w:link w:val="5"/>
    <w:uiPriority w:val="99"/>
    <w:locked/>
    <w:rsid w:val="00630C2B"/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60">
    <w:name w:val="見出し 6 (文字)"/>
    <w:link w:val="6"/>
    <w:uiPriority w:val="99"/>
    <w:locked/>
    <w:rsid w:val="00630C2B"/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70">
    <w:name w:val="見出し 7 (文字)"/>
    <w:link w:val="7"/>
    <w:uiPriority w:val="99"/>
    <w:locked/>
    <w:rsid w:val="00630C2B"/>
    <w:rPr>
      <w:sz w:val="24"/>
      <w:szCs w:val="24"/>
      <w:lang w:val="x-none" w:eastAsia="x-none"/>
    </w:rPr>
  </w:style>
  <w:style w:type="character" w:customStyle="1" w:styleId="80">
    <w:name w:val="見出し 8 (文字)"/>
    <w:link w:val="8"/>
    <w:uiPriority w:val="99"/>
    <w:locked/>
    <w:rsid w:val="00630C2B"/>
    <w:rPr>
      <w:sz w:val="24"/>
      <w:szCs w:val="24"/>
      <w:lang w:val="x-none" w:eastAsia="x-none"/>
    </w:rPr>
  </w:style>
  <w:style w:type="character" w:customStyle="1" w:styleId="90">
    <w:name w:val="見出し 9 (文字)"/>
    <w:link w:val="9"/>
    <w:uiPriority w:val="99"/>
    <w:locked/>
    <w:rsid w:val="00630C2B"/>
    <w:rPr>
      <w:sz w:val="24"/>
      <w:szCs w:val="24"/>
      <w:lang w:val="x-none" w:eastAsia="x-none"/>
    </w:rPr>
  </w:style>
  <w:style w:type="paragraph" w:styleId="a0">
    <w:name w:val="Body Text"/>
    <w:basedOn w:val="a"/>
    <w:link w:val="a4"/>
    <w:uiPriority w:val="99"/>
    <w:rsid w:val="00415503"/>
    <w:pPr>
      <w:ind w:firstLineChars="100" w:firstLine="100"/>
    </w:pPr>
    <w:rPr>
      <w:kern w:val="0"/>
      <w:sz w:val="24"/>
      <w:lang w:val="x-none" w:eastAsia="x-none"/>
    </w:rPr>
  </w:style>
  <w:style w:type="character" w:customStyle="1" w:styleId="a4">
    <w:name w:val="本文 (文字)"/>
    <w:link w:val="a0"/>
    <w:uiPriority w:val="99"/>
    <w:semiHidden/>
    <w:locked/>
    <w:rsid w:val="00630C2B"/>
    <w:rPr>
      <w:rFonts w:cs="Times New Roman"/>
      <w:sz w:val="24"/>
      <w:szCs w:val="24"/>
    </w:rPr>
  </w:style>
  <w:style w:type="paragraph" w:customStyle="1" w:styleId="11">
    <w:name w:val="本文1"/>
    <w:basedOn w:val="a"/>
    <w:uiPriority w:val="99"/>
    <w:rsid w:val="00A75C21"/>
    <w:pPr>
      <w:ind w:leftChars="50" w:left="50" w:firstLineChars="100" w:firstLine="100"/>
    </w:pPr>
    <w:rPr>
      <w:rFonts w:ascii="Times New Roman" w:hAnsi="Times New Roman"/>
      <w:szCs w:val="21"/>
    </w:rPr>
  </w:style>
  <w:style w:type="paragraph" w:customStyle="1" w:styleId="21">
    <w:name w:val="本文2"/>
    <w:basedOn w:val="11"/>
    <w:uiPriority w:val="99"/>
    <w:rsid w:val="001D286B"/>
    <w:pPr>
      <w:ind w:leftChars="150" w:left="150"/>
    </w:pPr>
  </w:style>
  <w:style w:type="paragraph" w:customStyle="1" w:styleId="31">
    <w:name w:val="本文3"/>
    <w:basedOn w:val="11"/>
    <w:uiPriority w:val="99"/>
    <w:rsid w:val="001D286B"/>
    <w:pPr>
      <w:ind w:leftChars="200" w:left="200"/>
    </w:pPr>
  </w:style>
  <w:style w:type="paragraph" w:customStyle="1" w:styleId="41">
    <w:name w:val="本文4"/>
    <w:basedOn w:val="31"/>
    <w:uiPriority w:val="99"/>
    <w:rsid w:val="001D286B"/>
    <w:pPr>
      <w:ind w:leftChars="250" w:left="250"/>
    </w:pPr>
  </w:style>
  <w:style w:type="paragraph" w:customStyle="1" w:styleId="a5">
    <w:name w:val="資料タイトル"/>
    <w:basedOn w:val="a"/>
    <w:next w:val="a0"/>
    <w:uiPriority w:val="99"/>
    <w:rsid w:val="002867B9"/>
    <w:pPr>
      <w:spacing w:line="320" w:lineRule="exact"/>
      <w:jc w:val="center"/>
    </w:pPr>
    <w:rPr>
      <w:rFonts w:ascii="Arial" w:eastAsia="ＭＳ ゴシック" w:hAnsi="Arial"/>
      <w:sz w:val="28"/>
    </w:rPr>
  </w:style>
  <w:style w:type="paragraph" w:styleId="a6">
    <w:name w:val="Document Map"/>
    <w:basedOn w:val="a"/>
    <w:link w:val="a7"/>
    <w:uiPriority w:val="99"/>
    <w:semiHidden/>
    <w:rsid w:val="006F4B0D"/>
    <w:pPr>
      <w:shd w:val="clear" w:color="auto" w:fill="000080"/>
    </w:pPr>
    <w:rPr>
      <w:rFonts w:ascii="Times New Roman" w:hAnsi="Times New Roman"/>
      <w:kern w:val="0"/>
      <w:sz w:val="2"/>
      <w:szCs w:val="20"/>
      <w:lang w:val="x-none" w:eastAsia="x-none"/>
    </w:rPr>
  </w:style>
  <w:style w:type="character" w:customStyle="1" w:styleId="a7">
    <w:name w:val="見出しマップ (文字)"/>
    <w:link w:val="a6"/>
    <w:uiPriority w:val="99"/>
    <w:semiHidden/>
    <w:locked/>
    <w:rsid w:val="00630C2B"/>
    <w:rPr>
      <w:rFonts w:ascii="Times New Roman" w:hAnsi="Times New Roman" w:cs="Times New Roman"/>
      <w:sz w:val="2"/>
    </w:rPr>
  </w:style>
  <w:style w:type="character" w:styleId="a8">
    <w:name w:val="footnote reference"/>
    <w:uiPriority w:val="99"/>
    <w:semiHidden/>
    <w:rsid w:val="006F4B0D"/>
    <w:rPr>
      <w:rFonts w:cs="Times New Roman"/>
      <w:position w:val="6"/>
      <w:sz w:val="18"/>
    </w:rPr>
  </w:style>
  <w:style w:type="paragraph" w:styleId="a9">
    <w:name w:val="footnote text"/>
    <w:basedOn w:val="a"/>
    <w:link w:val="aa"/>
    <w:uiPriority w:val="99"/>
    <w:semiHidden/>
    <w:rsid w:val="006F4B0D"/>
    <w:pPr>
      <w:keepNext/>
      <w:keepLines/>
      <w:adjustRightInd w:val="0"/>
      <w:snapToGrid w:val="0"/>
      <w:spacing w:line="220" w:lineRule="atLeast"/>
      <w:ind w:left="180" w:hanging="180"/>
      <w:textAlignment w:val="baseline"/>
    </w:pPr>
    <w:rPr>
      <w:kern w:val="0"/>
      <w:sz w:val="24"/>
      <w:lang w:val="x-none" w:eastAsia="x-none"/>
    </w:rPr>
  </w:style>
  <w:style w:type="character" w:customStyle="1" w:styleId="aa">
    <w:name w:val="脚注文字列 (文字)"/>
    <w:link w:val="a9"/>
    <w:uiPriority w:val="99"/>
    <w:semiHidden/>
    <w:locked/>
    <w:rsid w:val="00630C2B"/>
    <w:rPr>
      <w:rFonts w:cs="Times New Roman"/>
      <w:sz w:val="24"/>
      <w:szCs w:val="24"/>
    </w:rPr>
  </w:style>
  <w:style w:type="paragraph" w:styleId="ab">
    <w:name w:val="caption"/>
    <w:aliases w:val="図表タイトル"/>
    <w:basedOn w:val="a"/>
    <w:next w:val="a"/>
    <w:uiPriority w:val="99"/>
    <w:qFormat/>
    <w:rsid w:val="001D286B"/>
    <w:pPr>
      <w:spacing w:before="120"/>
      <w:jc w:val="center"/>
    </w:pPr>
    <w:rPr>
      <w:rFonts w:ascii="Times New Roman" w:hAnsi="Times New Roman"/>
      <w:szCs w:val="21"/>
    </w:rPr>
  </w:style>
  <w:style w:type="paragraph" w:customStyle="1" w:styleId="ac">
    <w:name w:val="図表番号図表タイトル"/>
    <w:basedOn w:val="ab"/>
    <w:uiPriority w:val="99"/>
    <w:rsid w:val="002867B9"/>
  </w:style>
  <w:style w:type="paragraph" w:customStyle="1" w:styleId="50">
    <w:name w:val="箇条書き5"/>
    <w:basedOn w:val="a"/>
    <w:uiPriority w:val="99"/>
    <w:rsid w:val="00A769F8"/>
    <w:pPr>
      <w:numPr>
        <w:ilvl w:val="1"/>
        <w:numId w:val="2"/>
      </w:numPr>
    </w:pPr>
    <w:rPr>
      <w:rFonts w:eastAsia="ＭＳ ゴシック"/>
    </w:rPr>
  </w:style>
  <w:style w:type="paragraph" w:customStyle="1" w:styleId="ad">
    <w:name w:val="日付・社名（氏名）"/>
    <w:basedOn w:val="a"/>
    <w:next w:val="11"/>
    <w:uiPriority w:val="99"/>
    <w:rsid w:val="00D4713E"/>
    <w:pPr>
      <w:jc w:val="right"/>
    </w:pPr>
  </w:style>
  <w:style w:type="paragraph" w:styleId="ae">
    <w:name w:val="header"/>
    <w:basedOn w:val="a"/>
    <w:link w:val="af"/>
    <w:uiPriority w:val="99"/>
    <w:rsid w:val="006C0D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f">
    <w:name w:val="ヘッダー (文字)"/>
    <w:link w:val="ae"/>
    <w:uiPriority w:val="99"/>
    <w:locked/>
    <w:rsid w:val="006C0D38"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6C0D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f1">
    <w:name w:val="フッター (文字)"/>
    <w:link w:val="af0"/>
    <w:uiPriority w:val="99"/>
    <w:locked/>
    <w:rsid w:val="006C0D38"/>
    <w:rPr>
      <w:rFonts w:cs="Times New Roman"/>
      <w:kern w:val="2"/>
      <w:sz w:val="24"/>
      <w:szCs w:val="24"/>
    </w:rPr>
  </w:style>
  <w:style w:type="character" w:styleId="af2">
    <w:name w:val="annotation reference"/>
    <w:uiPriority w:val="99"/>
    <w:rsid w:val="007D3B09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7D3B09"/>
    <w:pPr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af4">
    <w:name w:val="コメント文字列 (文字)"/>
    <w:link w:val="af3"/>
    <w:uiPriority w:val="99"/>
    <w:locked/>
    <w:rsid w:val="007D3B09"/>
    <w:rPr>
      <w:rFonts w:ascii="Times New Roman" w:hAnsi="Times New Roman" w:cs="Times New Roman"/>
      <w:kern w:val="2"/>
      <w:sz w:val="21"/>
    </w:rPr>
  </w:style>
  <w:style w:type="paragraph" w:styleId="af5">
    <w:name w:val="Balloon Text"/>
    <w:basedOn w:val="a"/>
    <w:link w:val="af6"/>
    <w:uiPriority w:val="99"/>
    <w:rsid w:val="007D3B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locked/>
    <w:rsid w:val="007D3B09"/>
    <w:rPr>
      <w:rFonts w:ascii="Arial" w:eastAsia="ＭＳ ゴシック" w:hAnsi="Arial" w:cs="Times New Roman"/>
      <w:kern w:val="2"/>
      <w:sz w:val="18"/>
      <w:szCs w:val="18"/>
    </w:rPr>
  </w:style>
  <w:style w:type="table" w:styleId="af7">
    <w:name w:val="Table Grid"/>
    <w:basedOn w:val="a2"/>
    <w:uiPriority w:val="99"/>
    <w:rsid w:val="00F0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f3"/>
    <w:next w:val="af3"/>
    <w:link w:val="af9"/>
    <w:uiPriority w:val="99"/>
    <w:rsid w:val="00D8008D"/>
    <w:rPr>
      <w:b/>
      <w:bCs/>
      <w:sz w:val="24"/>
      <w:szCs w:val="24"/>
    </w:rPr>
  </w:style>
  <w:style w:type="character" w:customStyle="1" w:styleId="af9">
    <w:name w:val="コメント内容 (文字)"/>
    <w:link w:val="af8"/>
    <w:uiPriority w:val="99"/>
    <w:locked/>
    <w:rsid w:val="00D8008D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rsid w:val="006A283A"/>
    <w:pPr>
      <w:jc w:val="right"/>
    </w:pPr>
    <w:rPr>
      <w:sz w:val="24"/>
      <w:lang w:val="x-none" w:eastAsia="x-none"/>
    </w:rPr>
  </w:style>
  <w:style w:type="character" w:customStyle="1" w:styleId="afb">
    <w:name w:val="結語 (文字)"/>
    <w:link w:val="afa"/>
    <w:uiPriority w:val="99"/>
    <w:locked/>
    <w:rsid w:val="006A283A"/>
    <w:rPr>
      <w:rFonts w:cs="Times New Roman"/>
      <w:kern w:val="2"/>
      <w:sz w:val="24"/>
      <w:szCs w:val="24"/>
    </w:rPr>
  </w:style>
  <w:style w:type="paragraph" w:styleId="afc">
    <w:name w:val="No Spacing"/>
    <w:link w:val="afd"/>
    <w:uiPriority w:val="99"/>
    <w:qFormat/>
    <w:rsid w:val="0074419F"/>
    <w:rPr>
      <w:sz w:val="22"/>
      <w:szCs w:val="22"/>
    </w:rPr>
  </w:style>
  <w:style w:type="character" w:customStyle="1" w:styleId="afd">
    <w:name w:val="行間詰め (文字)"/>
    <w:link w:val="afc"/>
    <w:uiPriority w:val="99"/>
    <w:locked/>
    <w:rsid w:val="0074419F"/>
    <w:rPr>
      <w:sz w:val="22"/>
      <w:szCs w:val="22"/>
      <w:lang w:val="en-US" w:eastAsia="ja-JP" w:bidi="ar-SA"/>
    </w:rPr>
  </w:style>
  <w:style w:type="paragraph" w:styleId="afe">
    <w:name w:val="Date"/>
    <w:basedOn w:val="a"/>
    <w:next w:val="a"/>
    <w:link w:val="aff"/>
    <w:uiPriority w:val="99"/>
    <w:rsid w:val="00D277C7"/>
    <w:rPr>
      <w:rFonts w:ascii="ＭＳ ゴシック" w:eastAsia="ＭＳ ゴシック"/>
      <w:sz w:val="28"/>
      <w:szCs w:val="20"/>
      <w:lang w:val="x-none" w:eastAsia="x-none"/>
    </w:rPr>
  </w:style>
  <w:style w:type="character" w:customStyle="1" w:styleId="aff">
    <w:name w:val="日付 (文字)"/>
    <w:link w:val="afe"/>
    <w:uiPriority w:val="99"/>
    <w:locked/>
    <w:rsid w:val="00D277C7"/>
    <w:rPr>
      <w:rFonts w:ascii="ＭＳ ゴシック" w:eastAsia="ＭＳ ゴシック" w:cs="Times New Roman"/>
      <w:kern w:val="2"/>
      <w:sz w:val="28"/>
    </w:rPr>
  </w:style>
  <w:style w:type="paragraph" w:styleId="12">
    <w:name w:val="toc 1"/>
    <w:basedOn w:val="a"/>
    <w:next w:val="a"/>
    <w:uiPriority w:val="99"/>
    <w:locked/>
    <w:rsid w:val="008C526E"/>
    <w:pPr>
      <w:tabs>
        <w:tab w:val="right" w:leader="hyphen" w:pos="8505"/>
      </w:tabs>
      <w:adjustRightInd w:val="0"/>
      <w:spacing w:line="360" w:lineRule="atLeast"/>
      <w:textAlignment w:val="baseline"/>
    </w:pPr>
    <w:rPr>
      <w:rFonts w:ascii="Times New Roman"/>
      <w:kern w:val="0"/>
      <w:szCs w:val="20"/>
    </w:rPr>
  </w:style>
  <w:style w:type="paragraph" w:styleId="aff0">
    <w:name w:val="Revision"/>
    <w:hidden/>
    <w:uiPriority w:val="99"/>
    <w:semiHidden/>
    <w:rsid w:val="00F51CA6"/>
    <w:rPr>
      <w:kern w:val="2"/>
      <w:sz w:val="21"/>
      <w:szCs w:val="24"/>
    </w:rPr>
  </w:style>
  <w:style w:type="paragraph" w:styleId="aff1">
    <w:name w:val="List Paragraph"/>
    <w:basedOn w:val="a"/>
    <w:uiPriority w:val="99"/>
    <w:qFormat/>
    <w:rsid w:val="00850A6D"/>
    <w:pPr>
      <w:ind w:leftChars="400" w:left="840"/>
    </w:pPr>
  </w:style>
  <w:style w:type="paragraph" w:styleId="Web">
    <w:name w:val="Normal (Web)"/>
    <w:basedOn w:val="a"/>
    <w:uiPriority w:val="99"/>
    <w:unhideWhenUsed/>
    <w:locked/>
    <w:rsid w:val="00D21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0521\Desktop\&#27161;&#28310;201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711FF23D138641A18C947AD7C89A55" ma:contentTypeVersion="9" ma:contentTypeDescription="新しいドキュメントを作成します。" ma:contentTypeScope="" ma:versionID="b0d42adb53c7bbf5d18a8ab1cf67ccdb">
  <xsd:schema xmlns:xsd="http://www.w3.org/2001/XMLSchema" xmlns:xs="http://www.w3.org/2001/XMLSchema" xmlns:p="http://schemas.microsoft.com/office/2006/metadata/properties" xmlns:ns2="b382f6e4-05e4-4d3b-827e-1607a5ef50c9" xmlns:ns3="bd038cbd-01ae-4dc0-92f5-6534f51fb64b" targetNamespace="http://schemas.microsoft.com/office/2006/metadata/properties" ma:root="true" ma:fieldsID="ad50ac0c4694d75ff43b6d7b2558bc67" ns2:_="" ns3:_="">
    <xsd:import namespace="b382f6e4-05e4-4d3b-827e-1607a5ef50c9"/>
    <xsd:import namespace="bd038cbd-01ae-4dc0-92f5-6534f51fb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2f6e4-05e4-4d3b-827e-1607a5ef5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38cbd-01ae-4dc0-92f5-6534f51f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A396D-3CCA-4776-BF58-0760D9E82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4BA9D-7453-4847-9C28-346473B3CE94}"/>
</file>

<file path=customXml/itemProps3.xml><?xml version="1.0" encoding="utf-8"?>
<ds:datastoreItem xmlns:ds="http://schemas.openxmlformats.org/officeDocument/2006/customXml" ds:itemID="{2C047069-B01D-4897-90BC-B6C2A8576E89}"/>
</file>

<file path=customXml/itemProps4.xml><?xml version="1.0" encoding="utf-8"?>
<ds:datastoreItem xmlns:ds="http://schemas.openxmlformats.org/officeDocument/2006/customXml" ds:itemID="{879586E5-22FC-4F54-869A-2FB2B6D09E49}"/>
</file>

<file path=docProps/app.xml><?xml version="1.0" encoding="utf-8"?>
<Properties xmlns="http://schemas.openxmlformats.org/officeDocument/2006/extended-properties" xmlns:vt="http://schemas.openxmlformats.org/officeDocument/2006/docPropsVTypes">
  <Template>標準2011.dot</Template>
  <TotalTime>0</TotalTime>
  <Pages>6</Pages>
  <Words>284</Words>
  <Characters>1619</Characters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2017-09-21T10:59:00Z</cp:lastPrinted>
  <dcterms:created xsi:type="dcterms:W3CDTF">2020-12-18T13:35:00Z</dcterms:created>
  <dcterms:modified xsi:type="dcterms:W3CDTF">2020-12-18T13:35:00Z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0x010100AA711FF23D138641A18C947AD7C89A55</vt:lpwstr>
  </property>
</Properties>
</file>